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2"/>
        <w:gridCol w:w="2942"/>
        <w:gridCol w:w="2942"/>
        <w:gridCol w:w="2943"/>
        <w:gridCol w:w="2943"/>
      </w:tblGrid>
      <w:tr w:rsidR="00CF5C53" w:rsidTr="00CF5C53">
        <w:tc>
          <w:tcPr>
            <w:tcW w:w="2942" w:type="dxa"/>
          </w:tcPr>
          <w:p w:rsidR="00CF5C53" w:rsidRPr="00182048" w:rsidRDefault="00CF5C53" w:rsidP="006B4CCE">
            <w:pPr>
              <w:rPr>
                <w:b/>
                <w:sz w:val="26"/>
                <w:szCs w:val="26"/>
              </w:rPr>
            </w:pPr>
            <w:r w:rsidRPr="00182048">
              <w:rPr>
                <w:b/>
                <w:sz w:val="26"/>
                <w:szCs w:val="26"/>
              </w:rPr>
              <w:t>Montag, 15.10.2018</w:t>
            </w:r>
          </w:p>
        </w:tc>
        <w:tc>
          <w:tcPr>
            <w:tcW w:w="2942" w:type="dxa"/>
          </w:tcPr>
          <w:p w:rsidR="00CF5C53" w:rsidRPr="00182048" w:rsidRDefault="00CF5C53" w:rsidP="006B4CCE">
            <w:pPr>
              <w:rPr>
                <w:b/>
                <w:sz w:val="26"/>
                <w:szCs w:val="26"/>
              </w:rPr>
            </w:pPr>
            <w:r w:rsidRPr="00182048">
              <w:rPr>
                <w:b/>
                <w:sz w:val="26"/>
                <w:szCs w:val="26"/>
              </w:rPr>
              <w:t>Dienstag, 16.10.2018</w:t>
            </w:r>
          </w:p>
        </w:tc>
        <w:tc>
          <w:tcPr>
            <w:tcW w:w="2942" w:type="dxa"/>
          </w:tcPr>
          <w:p w:rsidR="00CF5C53" w:rsidRPr="00182048" w:rsidRDefault="00CF5C53" w:rsidP="006B4CCE">
            <w:pPr>
              <w:rPr>
                <w:b/>
                <w:sz w:val="26"/>
                <w:szCs w:val="26"/>
              </w:rPr>
            </w:pPr>
            <w:r w:rsidRPr="00182048">
              <w:rPr>
                <w:b/>
                <w:sz w:val="26"/>
                <w:szCs w:val="26"/>
              </w:rPr>
              <w:t>Mittwoch, 17. 10.2018</w:t>
            </w:r>
          </w:p>
        </w:tc>
        <w:tc>
          <w:tcPr>
            <w:tcW w:w="2943" w:type="dxa"/>
          </w:tcPr>
          <w:p w:rsidR="00CF5C53" w:rsidRPr="00182048" w:rsidRDefault="00CF5C53" w:rsidP="006B4CCE">
            <w:pPr>
              <w:rPr>
                <w:b/>
                <w:sz w:val="26"/>
                <w:szCs w:val="26"/>
              </w:rPr>
            </w:pPr>
            <w:r w:rsidRPr="00182048">
              <w:rPr>
                <w:b/>
                <w:sz w:val="26"/>
                <w:szCs w:val="26"/>
              </w:rPr>
              <w:t>Donnerstag, 18.10.2018</w:t>
            </w:r>
          </w:p>
        </w:tc>
        <w:tc>
          <w:tcPr>
            <w:tcW w:w="2943" w:type="dxa"/>
          </w:tcPr>
          <w:p w:rsidR="00CF5C53" w:rsidRPr="00182048" w:rsidRDefault="00CF5C53" w:rsidP="006B4CCE">
            <w:pPr>
              <w:rPr>
                <w:b/>
                <w:sz w:val="26"/>
                <w:szCs w:val="26"/>
              </w:rPr>
            </w:pPr>
            <w:r w:rsidRPr="00182048">
              <w:rPr>
                <w:b/>
                <w:sz w:val="26"/>
                <w:szCs w:val="26"/>
              </w:rPr>
              <w:t>Freitag, 18.10.2018</w:t>
            </w:r>
          </w:p>
        </w:tc>
      </w:tr>
      <w:tr w:rsidR="00CF5C53" w:rsidTr="00CF5C53">
        <w:tc>
          <w:tcPr>
            <w:tcW w:w="2942" w:type="dxa"/>
          </w:tcPr>
          <w:p w:rsidR="00182048" w:rsidRPr="00182048" w:rsidRDefault="00CF5C53" w:rsidP="006B4CCE">
            <w:pPr>
              <w:rPr>
                <w:b/>
              </w:rPr>
            </w:pPr>
            <w:r w:rsidRPr="00182048">
              <w:rPr>
                <w:b/>
              </w:rPr>
              <w:t xml:space="preserve">11.30 Uhr </w:t>
            </w:r>
          </w:p>
          <w:p w:rsidR="00CF5C53" w:rsidRDefault="00CF5C53" w:rsidP="006B4CCE">
            <w:r>
              <w:t xml:space="preserve">Eröffnung der Erstsemesterwoche durch die </w:t>
            </w:r>
            <w:proofErr w:type="spellStart"/>
            <w:r>
              <w:t>Fachschaftssprecherin</w:t>
            </w:r>
            <w:proofErr w:type="spellEnd"/>
            <w:r>
              <w:t xml:space="preserve"> (Esther </w:t>
            </w:r>
            <w:proofErr w:type="spellStart"/>
            <w:r>
              <w:t>Thiering</w:t>
            </w:r>
            <w:proofErr w:type="spellEnd"/>
            <w:r>
              <w:t>) und den Dekan (</w:t>
            </w:r>
            <w:r w:rsidR="00321D41">
              <w:t>Prof. Schulte-</w:t>
            </w:r>
            <w:proofErr w:type="spellStart"/>
            <w:r>
              <w:t>Nölke</w:t>
            </w:r>
            <w:proofErr w:type="spellEnd"/>
            <w:r>
              <w:t>)</w:t>
            </w:r>
          </w:p>
          <w:p w:rsidR="00182048" w:rsidRPr="00182048" w:rsidRDefault="00CF5C53" w:rsidP="006B4CCE">
            <w:pPr>
              <w:rPr>
                <w:b/>
              </w:rPr>
            </w:pPr>
            <w:r w:rsidRPr="00182048">
              <w:rPr>
                <w:b/>
              </w:rPr>
              <w:t xml:space="preserve">12.00 Uhr </w:t>
            </w:r>
          </w:p>
          <w:p w:rsidR="00CF5C53" w:rsidRDefault="00CF5C53" w:rsidP="006B4CCE">
            <w:r>
              <w:t>Vorstellung der Fachschaft Rechtswissenschaften (</w:t>
            </w:r>
            <w:proofErr w:type="spellStart"/>
            <w:r>
              <w:t>Fachschaftsrat</w:t>
            </w:r>
            <w:proofErr w:type="spellEnd"/>
            <w:r>
              <w:t>)</w:t>
            </w:r>
          </w:p>
          <w:p w:rsidR="00182048" w:rsidRPr="00182048" w:rsidRDefault="008F2505" w:rsidP="006B4CCE">
            <w:pPr>
              <w:rPr>
                <w:b/>
              </w:rPr>
            </w:pPr>
            <w:r w:rsidRPr="00182048">
              <w:rPr>
                <w:b/>
              </w:rPr>
              <w:t>12.20</w:t>
            </w:r>
            <w:r w:rsidR="00CF5C53" w:rsidRPr="00182048">
              <w:rPr>
                <w:b/>
              </w:rPr>
              <w:t xml:space="preserve"> Uhr </w:t>
            </w:r>
          </w:p>
          <w:p w:rsidR="00CF5C53" w:rsidRDefault="00CF5C53" w:rsidP="006B4CCE">
            <w:r>
              <w:t>Das</w:t>
            </w:r>
            <w:r w:rsidR="00727B96">
              <w:t xml:space="preserve"> juristische Studium Teil I (Mitglied der Fachschaft</w:t>
            </w:r>
            <w:r>
              <w:t>)</w:t>
            </w:r>
          </w:p>
          <w:p w:rsidR="00182048" w:rsidRPr="00182048" w:rsidRDefault="008F2505" w:rsidP="006B4CCE">
            <w:pPr>
              <w:rPr>
                <w:b/>
              </w:rPr>
            </w:pPr>
            <w:r w:rsidRPr="00182048">
              <w:rPr>
                <w:b/>
              </w:rPr>
              <w:t>13.30</w:t>
            </w:r>
            <w:r w:rsidR="00CF5C53" w:rsidRPr="00182048">
              <w:rPr>
                <w:b/>
              </w:rPr>
              <w:t xml:space="preserve"> Uhr </w:t>
            </w:r>
          </w:p>
          <w:p w:rsidR="00CF5C53" w:rsidRDefault="00CF5C53" w:rsidP="006B4CCE">
            <w:r>
              <w:t>Einteilung in Kleingruppen</w:t>
            </w:r>
          </w:p>
        </w:tc>
        <w:tc>
          <w:tcPr>
            <w:tcW w:w="2942" w:type="dxa"/>
          </w:tcPr>
          <w:p w:rsidR="00182048" w:rsidRPr="00182048" w:rsidRDefault="00321D41" w:rsidP="006B4CCE">
            <w:pPr>
              <w:rPr>
                <w:b/>
              </w:rPr>
            </w:pPr>
            <w:r w:rsidRPr="00182048">
              <w:rPr>
                <w:b/>
              </w:rPr>
              <w:t xml:space="preserve">10.00 Uhr </w:t>
            </w:r>
          </w:p>
          <w:p w:rsidR="00321D41" w:rsidRDefault="00321D41" w:rsidP="006B4CCE">
            <w:r>
              <w:t>Vorstellung der Rechtsgebiete (Prof. Schulte-</w:t>
            </w:r>
            <w:proofErr w:type="spellStart"/>
            <w:r>
              <w:t>Nölke</w:t>
            </w:r>
            <w:proofErr w:type="spellEnd"/>
            <w:r>
              <w:t>, Prof. Sinn, Prof. Lampert)</w:t>
            </w:r>
          </w:p>
          <w:p w:rsidR="00182048" w:rsidRPr="00182048" w:rsidRDefault="00321D41" w:rsidP="006B4CCE">
            <w:pPr>
              <w:rPr>
                <w:b/>
              </w:rPr>
            </w:pPr>
            <w:r w:rsidRPr="00182048">
              <w:rPr>
                <w:b/>
              </w:rPr>
              <w:t xml:space="preserve">11.15 Uhr </w:t>
            </w:r>
          </w:p>
          <w:p w:rsidR="00321D41" w:rsidRDefault="00321D41" w:rsidP="006B4CCE">
            <w:r>
              <w:t>Vors</w:t>
            </w:r>
            <w:r w:rsidR="004543C4">
              <w:t>tellung FFA (Lea de Wolff, Dr.</w:t>
            </w:r>
            <w:r>
              <w:t xml:space="preserve"> </w:t>
            </w:r>
            <w:proofErr w:type="spellStart"/>
            <w:r>
              <w:t>LeMieux</w:t>
            </w:r>
            <w:proofErr w:type="spellEnd"/>
            <w:r>
              <w:t>)</w:t>
            </w:r>
          </w:p>
          <w:p w:rsidR="00182048" w:rsidRPr="00182048" w:rsidRDefault="00321D41" w:rsidP="006B4CCE">
            <w:pPr>
              <w:rPr>
                <w:b/>
              </w:rPr>
            </w:pPr>
            <w:r w:rsidRPr="00182048">
              <w:rPr>
                <w:b/>
              </w:rPr>
              <w:t xml:space="preserve">11.45 Uhr </w:t>
            </w:r>
          </w:p>
          <w:p w:rsidR="00321D41" w:rsidRDefault="00321D41" w:rsidP="006B4CCE">
            <w:r>
              <w:t>Einfü</w:t>
            </w:r>
            <w:r w:rsidR="00727B96">
              <w:t xml:space="preserve">hrung in </w:t>
            </w:r>
            <w:proofErr w:type="spellStart"/>
            <w:r w:rsidR="00727B96">
              <w:t>Stud</w:t>
            </w:r>
            <w:r w:rsidR="005D728B">
              <w:t>.ip</w:t>
            </w:r>
            <w:proofErr w:type="spellEnd"/>
            <w:r w:rsidR="005D728B">
              <w:t xml:space="preserve"> (Herr</w:t>
            </w:r>
            <w:r w:rsidR="00727B96">
              <w:t xml:space="preserve"> </w:t>
            </w:r>
            <w:proofErr w:type="spellStart"/>
            <w:r w:rsidR="00727B96">
              <w:t>Klepek</w:t>
            </w:r>
            <w:proofErr w:type="spellEnd"/>
            <w:r w:rsidR="005D728B">
              <w:t xml:space="preserve"> vom Prüfungsamt</w:t>
            </w:r>
            <w:r w:rsidR="00727B96">
              <w:t>)</w:t>
            </w:r>
          </w:p>
          <w:p w:rsidR="00182048" w:rsidRPr="00182048" w:rsidRDefault="001435CE" w:rsidP="006B4CCE">
            <w:pPr>
              <w:rPr>
                <w:b/>
              </w:rPr>
            </w:pPr>
            <w:r w:rsidRPr="00182048">
              <w:rPr>
                <w:b/>
              </w:rPr>
              <w:t>12.00</w:t>
            </w:r>
            <w:r w:rsidR="00727B96" w:rsidRPr="00182048">
              <w:rPr>
                <w:b/>
              </w:rPr>
              <w:t xml:space="preserve"> Uhr</w:t>
            </w:r>
            <w:r w:rsidR="00321D41" w:rsidRPr="00182048">
              <w:rPr>
                <w:b/>
              </w:rPr>
              <w:t xml:space="preserve"> </w:t>
            </w:r>
          </w:p>
          <w:p w:rsidR="00321D41" w:rsidRDefault="00321D41" w:rsidP="006B4CCE">
            <w:r>
              <w:t>Informationen</w:t>
            </w:r>
            <w:r w:rsidR="004543C4">
              <w:t xml:space="preserve"> und Hinweise</w:t>
            </w:r>
            <w:r>
              <w:t xml:space="preserve"> zu</w:t>
            </w:r>
            <w:r w:rsidR="00727B96">
              <w:t>m</w:t>
            </w:r>
            <w:r w:rsidR="001275E8">
              <w:t xml:space="preserve"> BAföG</w:t>
            </w:r>
            <w:r w:rsidR="00313F0F">
              <w:t xml:space="preserve"> (Frau Heidemeyer</w:t>
            </w:r>
            <w:r>
              <w:t>)</w:t>
            </w:r>
          </w:p>
          <w:p w:rsidR="00182048" w:rsidRPr="00182048" w:rsidRDefault="00346139" w:rsidP="006B4CCE">
            <w:pPr>
              <w:rPr>
                <w:b/>
              </w:rPr>
            </w:pPr>
            <w:r w:rsidRPr="00182048">
              <w:rPr>
                <w:b/>
              </w:rPr>
              <w:t>12.15</w:t>
            </w:r>
            <w:r w:rsidR="00321D41" w:rsidRPr="00182048">
              <w:rPr>
                <w:b/>
              </w:rPr>
              <w:t xml:space="preserve"> Uhr </w:t>
            </w:r>
          </w:p>
          <w:p w:rsidR="00321D41" w:rsidRDefault="00321D41" w:rsidP="006B4CCE">
            <w:r>
              <w:t>Mittagspause</w:t>
            </w:r>
          </w:p>
          <w:p w:rsidR="00182048" w:rsidRPr="00182048" w:rsidRDefault="00321D41" w:rsidP="006B4CCE">
            <w:pPr>
              <w:rPr>
                <w:b/>
              </w:rPr>
            </w:pPr>
            <w:r w:rsidRPr="00182048">
              <w:rPr>
                <w:b/>
              </w:rPr>
              <w:lastRenderedPageBreak/>
              <w:t xml:space="preserve">14.00 Uhr </w:t>
            </w:r>
          </w:p>
          <w:p w:rsidR="00321D41" w:rsidRDefault="00321D41" w:rsidP="006B4CCE">
            <w:r>
              <w:t>Vorstellung der verschiedenen</w:t>
            </w:r>
            <w:r w:rsidR="008B407E">
              <w:t xml:space="preserve"> Berufsbilder (Oberstaatsanwalt </w:t>
            </w:r>
            <w:r>
              <w:t>Dr. Schmi</w:t>
            </w:r>
            <w:r w:rsidR="00E14BBE">
              <w:t xml:space="preserve">tz, Richter </w:t>
            </w:r>
            <w:proofErr w:type="spellStart"/>
            <w:r w:rsidR="00E14BBE">
              <w:t>Ratering</w:t>
            </w:r>
            <w:proofErr w:type="spellEnd"/>
            <w:r w:rsidR="00E14BBE">
              <w:t>, Anwältin Frau Dirksen</w:t>
            </w:r>
            <w:r>
              <w:t>)</w:t>
            </w:r>
          </w:p>
        </w:tc>
        <w:tc>
          <w:tcPr>
            <w:tcW w:w="2942" w:type="dxa"/>
          </w:tcPr>
          <w:p w:rsidR="00CF5C53" w:rsidRDefault="005B3617" w:rsidP="006B4CCE">
            <w:r>
              <w:lastRenderedPageBreak/>
              <w:t>Zeit für euch zur Erholung! :-)</w:t>
            </w:r>
          </w:p>
        </w:tc>
        <w:tc>
          <w:tcPr>
            <w:tcW w:w="2943" w:type="dxa"/>
          </w:tcPr>
          <w:p w:rsidR="00182048" w:rsidRPr="00182048" w:rsidRDefault="005B3617" w:rsidP="006B4CCE">
            <w:pPr>
              <w:rPr>
                <w:b/>
              </w:rPr>
            </w:pPr>
            <w:r w:rsidRPr="00182048">
              <w:rPr>
                <w:b/>
              </w:rPr>
              <w:t xml:space="preserve">10.00 Uhr </w:t>
            </w:r>
          </w:p>
          <w:p w:rsidR="00CF5C53" w:rsidRDefault="002B3E2A" w:rsidP="006B4CCE">
            <w:r>
              <w:t xml:space="preserve">Vorstellung der Universität (Tobias </w:t>
            </w:r>
            <w:proofErr w:type="spellStart"/>
            <w:r>
              <w:t>Fuhlendorf</w:t>
            </w:r>
            <w:proofErr w:type="spellEnd"/>
            <w:r w:rsidR="005B3617">
              <w:t>)</w:t>
            </w:r>
          </w:p>
          <w:p w:rsidR="00182048" w:rsidRPr="00182048" w:rsidRDefault="005B3617" w:rsidP="006B4CCE">
            <w:pPr>
              <w:rPr>
                <w:b/>
              </w:rPr>
            </w:pPr>
            <w:r w:rsidRPr="00182048">
              <w:rPr>
                <w:b/>
              </w:rPr>
              <w:t>10.30</w:t>
            </w:r>
            <w:r w:rsidR="00727B96" w:rsidRPr="00182048">
              <w:rPr>
                <w:b/>
              </w:rPr>
              <w:t xml:space="preserve"> Uhr </w:t>
            </w:r>
          </w:p>
          <w:p w:rsidR="005B3617" w:rsidRDefault="005B3617" w:rsidP="006B4CCE">
            <w:r>
              <w:t xml:space="preserve">Vorstellung </w:t>
            </w:r>
            <w:proofErr w:type="spellStart"/>
            <w:r>
              <w:t>StudenTop</w:t>
            </w:r>
            <w:proofErr w:type="spellEnd"/>
            <w:r>
              <w:t xml:space="preserve"> e.V. (Milena Mühlenkamp)</w:t>
            </w:r>
          </w:p>
          <w:p w:rsidR="00182048" w:rsidRPr="00182048" w:rsidRDefault="005B3617" w:rsidP="006B4CCE">
            <w:pPr>
              <w:rPr>
                <w:b/>
              </w:rPr>
            </w:pPr>
            <w:r w:rsidRPr="00182048">
              <w:rPr>
                <w:b/>
              </w:rPr>
              <w:t xml:space="preserve">10.45 </w:t>
            </w:r>
            <w:r w:rsidR="00727B96" w:rsidRPr="00182048">
              <w:rPr>
                <w:b/>
              </w:rPr>
              <w:t xml:space="preserve">Uhr </w:t>
            </w:r>
          </w:p>
          <w:p w:rsidR="005B3617" w:rsidRDefault="005B3617" w:rsidP="006B4CCE">
            <w:r>
              <w:t>Das juristische Studium Teil II (Ralf Borchers)</w:t>
            </w:r>
          </w:p>
        </w:tc>
        <w:tc>
          <w:tcPr>
            <w:tcW w:w="2943" w:type="dxa"/>
          </w:tcPr>
          <w:p w:rsidR="00182048" w:rsidRPr="00182048" w:rsidRDefault="005B3617" w:rsidP="006B4CCE">
            <w:pPr>
              <w:rPr>
                <w:b/>
              </w:rPr>
            </w:pPr>
            <w:r w:rsidRPr="00182048">
              <w:rPr>
                <w:b/>
              </w:rPr>
              <w:t xml:space="preserve">11.00 Uhr </w:t>
            </w:r>
          </w:p>
          <w:p w:rsidR="00CF5C53" w:rsidRDefault="00727B96" w:rsidP="006B4CCE">
            <w:r>
              <w:t>Auslandsaufenthalte während des Studiums (Julia Feldkamp)</w:t>
            </w:r>
          </w:p>
          <w:p w:rsidR="00182048" w:rsidRPr="00182048" w:rsidRDefault="00272857" w:rsidP="006B4CCE">
            <w:pPr>
              <w:rPr>
                <w:b/>
              </w:rPr>
            </w:pPr>
            <w:r w:rsidRPr="00182048">
              <w:rPr>
                <w:b/>
              </w:rPr>
              <w:t xml:space="preserve">11.15 Uhr </w:t>
            </w:r>
          </w:p>
          <w:p w:rsidR="00272857" w:rsidRDefault="00727B96" w:rsidP="006B4CCE">
            <w:r>
              <w:t>FFA für Anfän</w:t>
            </w:r>
            <w:r w:rsidR="004543C4">
              <w:t>ger (Dr.</w:t>
            </w:r>
            <w:r>
              <w:t xml:space="preserve"> </w:t>
            </w:r>
            <w:proofErr w:type="spellStart"/>
            <w:r>
              <w:t>LeMieux</w:t>
            </w:r>
            <w:proofErr w:type="spellEnd"/>
            <w:r>
              <w:t>)</w:t>
            </w:r>
          </w:p>
          <w:p w:rsidR="00182048" w:rsidRPr="00182048" w:rsidRDefault="00B216CE" w:rsidP="006B4CCE">
            <w:pPr>
              <w:rPr>
                <w:b/>
              </w:rPr>
            </w:pPr>
            <w:r w:rsidRPr="00182048">
              <w:rPr>
                <w:b/>
              </w:rPr>
              <w:t>11.25</w:t>
            </w:r>
            <w:r w:rsidR="00272857" w:rsidRPr="00182048">
              <w:rPr>
                <w:b/>
              </w:rPr>
              <w:t xml:space="preserve"> Uhr</w:t>
            </w:r>
            <w:r w:rsidRPr="00182048">
              <w:rPr>
                <w:b/>
              </w:rPr>
              <w:t xml:space="preserve"> </w:t>
            </w:r>
          </w:p>
          <w:p w:rsidR="00B216CE" w:rsidRDefault="00727B96" w:rsidP="006B4CCE">
            <w:r>
              <w:t xml:space="preserve">Chinesisches Recht in Osnabrück (Prof. </w:t>
            </w:r>
            <w:proofErr w:type="spellStart"/>
            <w:r>
              <w:t>Gesk</w:t>
            </w:r>
            <w:proofErr w:type="spellEnd"/>
            <w:r>
              <w:t>)</w:t>
            </w:r>
          </w:p>
          <w:p w:rsidR="00182048" w:rsidRPr="00182048" w:rsidRDefault="00C65E8E" w:rsidP="006B4CCE">
            <w:pPr>
              <w:rPr>
                <w:b/>
              </w:rPr>
            </w:pPr>
            <w:r w:rsidRPr="00182048">
              <w:rPr>
                <w:b/>
              </w:rPr>
              <w:t>11.35</w:t>
            </w:r>
            <w:r w:rsidR="00B216CE" w:rsidRPr="00182048">
              <w:rPr>
                <w:b/>
              </w:rPr>
              <w:t xml:space="preserve"> Uhr </w:t>
            </w:r>
          </w:p>
          <w:p w:rsidR="00272857" w:rsidRDefault="00B216CE" w:rsidP="006B4CCE">
            <w:r>
              <w:t xml:space="preserve">Psychiatrie für </w:t>
            </w:r>
            <w:proofErr w:type="gramStart"/>
            <w:r>
              <w:t xml:space="preserve">Juristen </w:t>
            </w:r>
            <w:r w:rsidR="00272857">
              <w:t xml:space="preserve"> </w:t>
            </w:r>
            <w:r>
              <w:t>(</w:t>
            </w:r>
            <w:proofErr w:type="gramEnd"/>
            <w:r>
              <w:t>Herr Binder)</w:t>
            </w:r>
          </w:p>
          <w:p w:rsidR="00182048" w:rsidRPr="00182048" w:rsidRDefault="00717FA7" w:rsidP="006B4CCE">
            <w:pPr>
              <w:rPr>
                <w:b/>
              </w:rPr>
            </w:pPr>
            <w:r w:rsidRPr="00182048">
              <w:rPr>
                <w:b/>
              </w:rPr>
              <w:t>11.</w:t>
            </w:r>
            <w:r w:rsidR="00C65E8E" w:rsidRPr="00182048">
              <w:rPr>
                <w:b/>
              </w:rPr>
              <w:t>45</w:t>
            </w:r>
            <w:r w:rsidR="00B216CE" w:rsidRPr="00182048">
              <w:rPr>
                <w:b/>
              </w:rPr>
              <w:t xml:space="preserve"> Uhr </w:t>
            </w:r>
          </w:p>
          <w:p w:rsidR="00B216CE" w:rsidRDefault="00B216CE" w:rsidP="00182048">
            <w:pPr>
              <w:jc w:val="left"/>
            </w:pPr>
            <w:r>
              <w:t>Die Schreibwerkstatt (Tobias Welzel)</w:t>
            </w:r>
          </w:p>
          <w:p w:rsidR="00182048" w:rsidRPr="00182048" w:rsidRDefault="00C65E8E" w:rsidP="00C65E8E">
            <w:pPr>
              <w:rPr>
                <w:b/>
              </w:rPr>
            </w:pPr>
            <w:r w:rsidRPr="00182048">
              <w:rPr>
                <w:b/>
              </w:rPr>
              <w:lastRenderedPageBreak/>
              <w:t xml:space="preserve">12.00 Uhr </w:t>
            </w:r>
          </w:p>
          <w:p w:rsidR="00C65E8E" w:rsidRDefault="00C65E8E" w:rsidP="00C65E8E">
            <w:r>
              <w:t>Juristische Vereine an der Universität: Vorstelllung von Elsa und Justus e.V.</w:t>
            </w:r>
          </w:p>
        </w:tc>
      </w:tr>
      <w:tr w:rsidR="00CF5C53" w:rsidTr="00CF5C53">
        <w:tc>
          <w:tcPr>
            <w:tcW w:w="2942" w:type="dxa"/>
          </w:tcPr>
          <w:p w:rsidR="00182048" w:rsidRPr="00182048" w:rsidRDefault="00CF5C53" w:rsidP="006B4CCE">
            <w:pPr>
              <w:rPr>
                <w:b/>
              </w:rPr>
            </w:pPr>
            <w:r w:rsidRPr="00182048">
              <w:rPr>
                <w:b/>
              </w:rPr>
              <w:t>18.30</w:t>
            </w:r>
            <w:r w:rsidR="00727B96" w:rsidRPr="00182048">
              <w:rPr>
                <w:b/>
              </w:rPr>
              <w:t xml:space="preserve"> Uhr</w:t>
            </w:r>
            <w:r w:rsidRPr="00182048">
              <w:rPr>
                <w:b/>
              </w:rPr>
              <w:t xml:space="preserve"> </w:t>
            </w:r>
          </w:p>
          <w:p w:rsidR="00CF5C53" w:rsidRDefault="00CF5C53" w:rsidP="006B4CCE">
            <w:proofErr w:type="spellStart"/>
            <w:r>
              <w:t>Kneipenralley</w:t>
            </w:r>
            <w:proofErr w:type="spellEnd"/>
            <w:r>
              <w:t xml:space="preserve"> in den Kleingruppen</w:t>
            </w:r>
          </w:p>
          <w:p w:rsidR="00182048" w:rsidRPr="00182048" w:rsidRDefault="00CF5C53" w:rsidP="006B4CCE">
            <w:pPr>
              <w:rPr>
                <w:b/>
              </w:rPr>
            </w:pPr>
            <w:bookmarkStart w:id="0" w:name="_GoBack"/>
            <w:r w:rsidRPr="00182048">
              <w:rPr>
                <w:b/>
              </w:rPr>
              <w:t xml:space="preserve">Ab 23.00 </w:t>
            </w:r>
          </w:p>
          <w:bookmarkEnd w:id="0"/>
          <w:p w:rsidR="00CF5C53" w:rsidRDefault="00CF5C53" w:rsidP="006B4CCE">
            <w:r>
              <w:t xml:space="preserve">Uhr </w:t>
            </w:r>
            <w:r w:rsidR="005B3617">
              <w:t xml:space="preserve">Party im </w:t>
            </w:r>
            <w:proofErr w:type="spellStart"/>
            <w:r>
              <w:t>Alando</w:t>
            </w:r>
            <w:proofErr w:type="spellEnd"/>
          </w:p>
        </w:tc>
        <w:tc>
          <w:tcPr>
            <w:tcW w:w="2942" w:type="dxa"/>
          </w:tcPr>
          <w:p w:rsidR="00182048" w:rsidRPr="00182048" w:rsidRDefault="00321D41" w:rsidP="006B4CCE">
            <w:pPr>
              <w:rPr>
                <w:b/>
              </w:rPr>
            </w:pPr>
            <w:r w:rsidRPr="00182048">
              <w:rPr>
                <w:b/>
              </w:rPr>
              <w:t xml:space="preserve">Ab 23.00 Uhr </w:t>
            </w:r>
          </w:p>
          <w:p w:rsidR="00CF5C53" w:rsidRDefault="00321D41" w:rsidP="006B4CCE">
            <w:proofErr w:type="spellStart"/>
            <w:r>
              <w:t>Ersti</w:t>
            </w:r>
            <w:proofErr w:type="spellEnd"/>
            <w:r>
              <w:t>-Party im Brücks</w:t>
            </w:r>
          </w:p>
        </w:tc>
        <w:tc>
          <w:tcPr>
            <w:tcW w:w="2942" w:type="dxa"/>
          </w:tcPr>
          <w:p w:rsidR="00182048" w:rsidRPr="00182048" w:rsidRDefault="005B3617" w:rsidP="006B4CCE">
            <w:pPr>
              <w:rPr>
                <w:b/>
              </w:rPr>
            </w:pPr>
            <w:r w:rsidRPr="00182048">
              <w:rPr>
                <w:b/>
              </w:rPr>
              <w:t xml:space="preserve">14.30 Uhr </w:t>
            </w:r>
          </w:p>
          <w:p w:rsidR="00CF5C53" w:rsidRDefault="005B3617" w:rsidP="006B4CCE">
            <w:proofErr w:type="spellStart"/>
            <w:r>
              <w:t>Stadtralley</w:t>
            </w:r>
            <w:proofErr w:type="spellEnd"/>
          </w:p>
          <w:p w:rsidR="00182048" w:rsidRPr="00182048" w:rsidRDefault="005B3617" w:rsidP="006B4CCE">
            <w:pPr>
              <w:rPr>
                <w:b/>
              </w:rPr>
            </w:pPr>
            <w:r w:rsidRPr="00182048">
              <w:rPr>
                <w:b/>
              </w:rPr>
              <w:t xml:space="preserve">Ab 23.00 Uhr </w:t>
            </w:r>
          </w:p>
          <w:p w:rsidR="005B3617" w:rsidRDefault="005B3617" w:rsidP="006B4CCE">
            <w:r>
              <w:t>Asta EW-Party</w:t>
            </w:r>
          </w:p>
        </w:tc>
        <w:tc>
          <w:tcPr>
            <w:tcW w:w="2943" w:type="dxa"/>
          </w:tcPr>
          <w:p w:rsidR="00182048" w:rsidRPr="00182048" w:rsidRDefault="005B3617" w:rsidP="006B4CCE">
            <w:pPr>
              <w:rPr>
                <w:b/>
              </w:rPr>
            </w:pPr>
            <w:r w:rsidRPr="00182048">
              <w:rPr>
                <w:b/>
              </w:rPr>
              <w:t xml:space="preserve">20.00 </w:t>
            </w:r>
            <w:r w:rsidR="00727B96" w:rsidRPr="00182048">
              <w:rPr>
                <w:b/>
              </w:rPr>
              <w:t xml:space="preserve">Uhr </w:t>
            </w:r>
          </w:p>
          <w:p w:rsidR="00CF5C53" w:rsidRDefault="005B3617" w:rsidP="006B4CCE">
            <w:r>
              <w:t xml:space="preserve">Gruppenübergreifender Kennlernabend im </w:t>
            </w:r>
            <w:proofErr w:type="spellStart"/>
            <w:r>
              <w:t>Alando</w:t>
            </w:r>
            <w:proofErr w:type="spellEnd"/>
          </w:p>
        </w:tc>
        <w:tc>
          <w:tcPr>
            <w:tcW w:w="2943" w:type="dxa"/>
          </w:tcPr>
          <w:p w:rsidR="00CF5C53" w:rsidRDefault="00CF5C53" w:rsidP="006B4CCE"/>
        </w:tc>
      </w:tr>
    </w:tbl>
    <w:p w:rsidR="00641D85" w:rsidRPr="00641D85" w:rsidRDefault="00641D85" w:rsidP="006B4CCE"/>
    <w:sectPr w:rsidR="00641D85" w:rsidRPr="00641D85" w:rsidSect="00CF5C53">
      <w:footerReference w:type="default" r:id="rId9"/>
      <w:footerReference w:type="first" r:id="rId10"/>
      <w:pgSz w:w="16840" w:h="11907" w:orient="landscape" w:code="9"/>
      <w:pgMar w:top="1418" w:right="1134" w:bottom="1418" w:left="1134" w:header="1134" w:footer="73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2A5" w:rsidRDefault="002B22A5">
      <w:r>
        <w:separator/>
      </w:r>
    </w:p>
  </w:endnote>
  <w:endnote w:type="continuationSeparator" w:id="0">
    <w:p w:rsidR="002B22A5" w:rsidRDefault="002B2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879" w:rsidRPr="00805879" w:rsidRDefault="00805879" w:rsidP="00805879">
    <w:pPr>
      <w:pStyle w:val="Fuzeile"/>
    </w:pPr>
    <w:r>
      <w:tab/>
    </w:r>
    <w:r>
      <w:tab/>
    </w:r>
    <w:r w:rsidRPr="00E85A90">
      <w:t xml:space="preserve">Seite </w:t>
    </w:r>
    <w:r w:rsidR="003823E6" w:rsidRPr="00E85A90">
      <w:fldChar w:fldCharType="begin"/>
    </w:r>
    <w:r w:rsidRPr="00E85A90">
      <w:instrText xml:space="preserve"> PAGE  \* Arabic  \* MERGEFORMAT </w:instrText>
    </w:r>
    <w:r w:rsidR="003823E6" w:rsidRPr="00E85A90">
      <w:fldChar w:fldCharType="separate"/>
    </w:r>
    <w:r w:rsidR="00127811">
      <w:rPr>
        <w:noProof/>
      </w:rPr>
      <w:t>2</w:t>
    </w:r>
    <w:r w:rsidR="003823E6" w:rsidRPr="00E85A90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060" w:rsidRPr="00805879" w:rsidRDefault="00182048" w:rsidP="00805879">
    <w:pPr>
      <w:pStyle w:val="Fuzeile"/>
      <w:spacing w:line="4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0" allowOverlap="1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310" cy="921385"/>
              <wp:effectExtent l="0" t="0" r="0" b="0"/>
              <wp:wrapTopAndBottom/>
              <wp:docPr id="27" name="Textfeld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310" cy="9213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05879" w:rsidRPr="003A1F81" w:rsidRDefault="00805879" w:rsidP="003A1F81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7" o:spid="_x0000_s1026" type="#_x0000_t202" style="position:absolute;margin-left:0;margin-top:0;width:595.3pt;height:72.5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NvgwjAIAAH0FAAAOAAAAZHJzL2Uyb0RvYy54bWysVFtP2zAUfp+0/2D5faQplEvUFHUgpkkV&#13;&#10;oMHEs+vYbYTt49luk+7Xc+wkbcX2wrSX5Pic79wv0+tWK7IVztdgSpqfjCgRhkNVm1VJfz7ffbmk&#13;&#10;xAdmKqbAiJLuhKfXs8+fpo0txBjWoCrhCBoxvmhsSdch2CLLPF8LzfwJWGFQKMFpFvDpVlnlWIPW&#13;&#10;tcrGo9F51oCrrAMuvEfubSeks2RfSsHDg5ReBKJKirGF9HXpu4zfbDZlxcoxu655Hwb7hyg0qw06&#13;&#10;3Zu6ZYGRjav/MKVr7sCDDCccdAZS1lykHDCbfPQum6c1syLlgsXxdl8m///M8vvtoyN1VdLxBSWG&#13;&#10;aezRs2iDFKoiyML6NNYXCHuyCAztV2ixzylXbxfAXz1CsiNMp+ARHevRSqfjHzMlqIgt2O3Ljm4I&#13;&#10;R+bF5Hx0mqOIo+xqnJ9eTqLf7KBtnQ/fBGgSiZI6bGuKgG0XPnTQARKdGbirlUI+K5QhTUnPTyej&#13;&#10;pLCXoHFlIkCkIenNxDS6yBMVdkp0Rn4IiUVKCURGGk9xoxzZMhwsxrkwIe+DVgbRESUxiI8o9vhD&#13;&#10;VB9R7vIYPIMJe2VdG3Bdw+JWHcKuXoeQZYfvG+m7vGMJQrtssY6RXEK1wwlw0O2Qt/yuxm4smA+P&#13;&#10;zOHSYAPxEIQH/EgFWHXoKUrW4H7/jR/xOMsopaTBJSyp/7VhTlCivhuc8qv87CxubXqcTS7G+HDH&#13;&#10;kuWxxGz0DWA7cjw5licy4oMaSOlAv+C9mEevKGKGo++ShoG8Cd1pwHvDxXyeQLinloWFebJ8GPw4&#13;&#10;a8/tC3O2H8iAo3wPw7qy4t1cdtjYVwPzTQBZp6E9VLUvPO54Gvv+HsUjcvxOqMPVnL0BAAD//wMA&#13;&#10;UEsDBBQABgAIAAAAIQBxMdDZ4QAAAAsBAAAPAAAAZHJzL2Rvd25yZXYueG1sTI9BT8MwDIXvSPyH&#13;&#10;yEjcWNqJTaNrOk1FExKCw8Yu3NwmaysSpzTZVvj1eFzg8mTryc/vy1ejs+JkhtB5UpBOEhCGaq87&#13;&#10;ahTs3zZ3CxAhImm0noyCLxNgVVxf5Zhpf6atOe1iIziEQoYK2hj7TMpQt8ZhmPjeEHsHPziMvA6N&#13;&#10;1AOeOdxZOU2SuXTYEX9osTdla+qP3dEpeC43r7itpm7xbcunl8O6/9y/z5S6vRkflyzrJYhoxvh3&#13;&#10;ARcG7g8FF6v8kXQQVgHTxF+9eOlDMgdR8XQ/S0EWufzPUPwAAAD//wMAUEsBAi0AFAAGAAgAAAAh&#13;&#10;ALaDOJL+AAAA4QEAABMAAAAAAAAAAAAAAAAAAAAAAFtDb250ZW50X1R5cGVzXS54bWxQSwECLQAU&#13;&#10;AAYACAAAACEAOP0h/9YAAACUAQAACwAAAAAAAAAAAAAAAAAvAQAAX3JlbHMvLnJlbHNQSwECLQAU&#13;&#10;AAYACAAAACEALTb4MIwCAAB9BQAADgAAAAAAAAAAAAAAAAAuAgAAZHJzL2Uyb0RvYy54bWxQSwEC&#13;&#10;LQAUAAYACAAAACEAcTHQ2eEAAAALAQAADwAAAAAAAAAAAAAAAADmBAAAZHJzL2Rvd25yZXYueG1s&#13;&#10;UEsFBgAAAAAEAAQA8wAAAPQFAAAAAA==&#13;&#10;" o:allowincell="f" filled="f" stroked="f" strokeweight=".5pt">
              <v:textbox>
                <w:txbxContent>
                  <w:p w:rsidR="00805879" w:rsidRPr="003A1F81" w:rsidRDefault="00805879" w:rsidP="003A1F81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60288" behindDoc="0" locked="1" layoutInCell="0" allowOverlap="1">
              <wp:simplePos x="0" y="0"/>
              <wp:positionH relativeFrom="page">
                <wp:posOffset>180975</wp:posOffset>
              </wp:positionH>
              <wp:positionV relativeFrom="page">
                <wp:posOffset>7448550</wp:posOffset>
              </wp:positionV>
              <wp:extent cx="448310" cy="2828290"/>
              <wp:effectExtent l="0" t="0" r="0" b="0"/>
              <wp:wrapNone/>
              <wp:docPr id="2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48310" cy="282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bookmarkStart w:id="1" w:name="DID"/>
                        <w:p w:rsidR="00805879" w:rsidRPr="006F130A" w:rsidRDefault="003823E6" w:rsidP="00A47433">
                          <w:pPr>
                            <w:spacing w:line="240" w:lineRule="auto"/>
                            <w:rPr>
                              <w:sz w:val="10"/>
                              <w:lang w:val="en-US"/>
                            </w:rPr>
                          </w:pPr>
                          <w:r>
                            <w:rPr>
                              <w:sz w:val="10"/>
                            </w:rPr>
                            <w:fldChar w:fldCharType="begin"/>
                          </w:r>
                          <w:r w:rsidR="00805879" w:rsidRPr="00ED40E5">
                            <w:rPr>
                              <w:sz w:val="10"/>
                              <w:lang w:val="en-US"/>
                            </w:rPr>
                            <w:instrText xml:space="preserve"> FILENAME  \* Upper \p </w:instrText>
                          </w:r>
                          <w:r>
                            <w:rPr>
                              <w:sz w:val="10"/>
                            </w:rPr>
                            <w:fldChar w:fldCharType="separate"/>
                          </w:r>
                          <w:r w:rsidR="00CF5C53">
                            <w:rPr>
                              <w:noProof/>
                              <w:sz w:val="10"/>
                              <w:lang w:val="en-US"/>
                            </w:rPr>
                            <w:t>DOKUMENT1</w:t>
                          </w:r>
                          <w:r>
                            <w:rPr>
                              <w:sz w:val="10"/>
                            </w:rPr>
                            <w:fldChar w:fldCharType="end"/>
                          </w:r>
                          <w:bookmarkEnd w:id="1"/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14.25pt;margin-top:586.5pt;width:35.3pt;height:222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T0eyqQIAAK0FAAAOAAAAZHJzL2Uyb0RvYy54bWysVG1r2zAQ/j7YfxD67vqlSmKbOqWN4zHo&#13;&#10;XqDdD1BsORazJU9SYpfR/76TnKRpy2Bss0HodKe7e+453dX12LVoz5TmUmQ4vAgwYqKUFRfbDH97&#13;&#10;KLwYI22oqGgrBcvwI9P4evn+3dXQpyySjWwrphA4ETod+gw3xvSp7+uyYR3VF7JnApS1VB01IKqt&#13;&#10;Xyk6gPeu9aMgmPuDVFWvZMm0htN8UuKl81/XrDRf6lozg9oMQ27GrcqtG7v6yyuabhXtG14e0qB/&#13;&#10;kUVHuYCgJ1c5NRTtFH/jquOlklrW5qKUnS/rmpfMYQA0YfAKzX1De+awQHF0fyqT/n9uy8/7rwrx&#13;&#10;KsMRMCVoBxw9sNGgWzmihS3P0OsUrO57sDMjHAPNDqru72T5XYOJf2YzXdDWejN8khX4ozsj3Y2x&#13;&#10;Vp0tEsBG4Ab4eDxxYGOWcEhIfBmCpgRVFMOfOJJ8mh5v90qbD0x2yG4yrIBj553u77Sx2dD0aGKD&#13;&#10;CVnwtnU8t+LFARhOJxAbrlqdzcLR9jMJknW8jolHovnaI0GeezfFinjzIlzM8st8tcrDJxs3JGnD&#13;&#10;q4oJG+bYQiH5M4oOzTyRf2oiLVteWXc2Ja22m1Wr0J5CCxfus7RA8mdm/ss0nBqwvIIURiS4jRKv&#13;&#10;mMcLjxRk5iWLIPaCMLlN5gFJSF68hHTHBft3SGjIcDKLZlPX/BZb4L632GjacQNDouVdhuOTEU0b&#13;&#10;Rqu1qBy1hvJ22p+Vwqb/XAqo2JFo17C2R6duNeNmdG8gPDb8RlaP0MFKQoNBM8KAg41dowWIA8yL&#13;&#10;DOsfO6oYRu1HAQ8yCQkBlXECmS0iENS5ZnOuoaJsJIwhg9G0XZlpKO16xbcNBDu+sRt4PAV3fW1f&#13;&#10;2ZQYgLICzAQH7zC/7NA5l53V85Rd/gIAAP//AwBQSwMEFAAGAAgAAAAhABJ5GF3kAAAAEAEAAA8A&#13;&#10;AABkcnMvZG93bnJldi54bWxMTz1PwzAQ3ZH4D9YhsVEnpU3TNE5VUcHAUInQhc2J3SQQ30Wx24Z/&#13;&#10;zzHBctK9e/c+8u3kenGxo+8IFcSzCITFmkyHjYLj+/NDCsIHjUb3hFbBt/WwLW5vcp0ZuuKbvZSh&#13;&#10;ESyCPtMK2hCGTEpft9ZpP6PBIt9ONDodeB0baUZ9ZXHXy3kUJdLpDtmh1YN9am39VZ6dAnr5LD/2&#13;&#10;CVavh2NzWu1o0eOSlLq/m/YbHrsNiGCn8PcBvx04PxQcrKIzGi96BfN0yUzG49UjN2PGeh2DqBhJ&#13;&#10;4nQBssjl/yLFDwAAAP//AwBQSwECLQAUAAYACAAAACEAtoM4kv4AAADhAQAAEwAAAAAAAAAAAAAA&#13;&#10;AAAAAAAAW0NvbnRlbnRfVHlwZXNdLnhtbFBLAQItABQABgAIAAAAIQA4/SH/1gAAAJQBAAALAAAA&#13;&#10;AAAAAAAAAAAAAC8BAABfcmVscy8ucmVsc1BLAQItABQABgAIAAAAIQBET0eyqQIAAK0FAAAOAAAA&#13;&#10;AAAAAAAAAAAAAC4CAABkcnMvZTJvRG9jLnhtbFBLAQItABQABgAIAAAAIQASeRhd5AAAABABAAAP&#13;&#10;AAAAAAAAAAAAAAAAAAMFAABkcnMvZG93bnJldi54bWxQSwUGAAAAAAQABADzAAAAFAYAAAAA&#13;&#10;" o:allowincell="f" filled="f" stroked="f">
              <v:path arrowok="t"/>
              <v:textbox style="layout-flow:vertical;mso-layout-flow-alt:bottom-to-top;mso-fit-shape-to-text:t">
                <w:txbxContent>
                  <w:bookmarkStart w:id="2" w:name="DID"/>
                  <w:p w:rsidR="00805879" w:rsidRPr="006F130A" w:rsidRDefault="003823E6" w:rsidP="00A47433">
                    <w:pPr>
                      <w:spacing w:line="240" w:lineRule="auto"/>
                      <w:rPr>
                        <w:sz w:val="10"/>
                        <w:lang w:val="en-US"/>
                      </w:rPr>
                    </w:pPr>
                    <w:r>
                      <w:rPr>
                        <w:sz w:val="10"/>
                      </w:rPr>
                      <w:fldChar w:fldCharType="begin"/>
                    </w:r>
                    <w:r w:rsidR="00805879" w:rsidRPr="00ED40E5">
                      <w:rPr>
                        <w:sz w:val="10"/>
                        <w:lang w:val="en-US"/>
                      </w:rPr>
                      <w:instrText xml:space="preserve"> FILENAME  \* Upper \p </w:instrText>
                    </w:r>
                    <w:r>
                      <w:rPr>
                        <w:sz w:val="10"/>
                      </w:rPr>
                      <w:fldChar w:fldCharType="separate"/>
                    </w:r>
                    <w:r w:rsidR="00CF5C53">
                      <w:rPr>
                        <w:noProof/>
                        <w:sz w:val="10"/>
                        <w:lang w:val="en-US"/>
                      </w:rPr>
                      <w:t>DOKUMENT1</w:t>
                    </w:r>
                    <w:r>
                      <w:rPr>
                        <w:sz w:val="10"/>
                      </w:rPr>
                      <w:fldChar w:fldCharType="end"/>
                    </w:r>
                    <w:bookmarkEnd w:id="2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2A5" w:rsidRDefault="002B22A5">
      <w:r>
        <w:separator/>
      </w:r>
    </w:p>
  </w:footnote>
  <w:footnote w:type="continuationSeparator" w:id="0">
    <w:p w:rsidR="002B22A5" w:rsidRDefault="002B2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81A209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561C2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ECB0D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37E477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544BE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B0BD1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AC012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A48CA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0815E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C48E2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5506D"/>
    <w:multiLevelType w:val="multilevel"/>
    <w:tmpl w:val="016276F8"/>
    <w:styleLink w:val="CMS-Heading"/>
    <w:lvl w:ilvl="0">
      <w:start w:val="1"/>
      <w:numFmt w:val="upperLetter"/>
      <w:pStyle w:val="CMS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Roman"/>
      <w:pStyle w:val="CMSHeading2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CMSHeading3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pStyle w:val="CMSHeading4"/>
      <w:lvlText w:val="%4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4">
      <w:start w:val="27"/>
      <w:numFmt w:val="lowerLetter"/>
      <w:pStyle w:val="CMSHeading5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Roman"/>
      <w:pStyle w:val="CMSHeading6"/>
      <w:lvlText w:val="(%6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6">
      <w:start w:val="1"/>
      <w:numFmt w:val="decimal"/>
      <w:pStyle w:val="CMSHeading7"/>
      <w:lvlText w:val="(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none"/>
      <w:pStyle w:val="CMS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CMS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ACE28A2"/>
    <w:multiLevelType w:val="multilevel"/>
    <w:tmpl w:val="29F64FC4"/>
    <w:styleLink w:val="CMS-InternerHinweis"/>
    <w:lvl w:ilvl="0">
      <w:start w:val="1"/>
      <w:numFmt w:val="none"/>
      <w:pStyle w:val="CMSInternerHinweis"/>
      <w:lvlText w:val="Interner Hinweis:"/>
      <w:lvlJc w:val="left"/>
      <w:pPr>
        <w:ind w:left="2552" w:hanging="2552"/>
      </w:pPr>
      <w:rPr>
        <w:rFonts w:hint="default"/>
        <w:caps/>
        <w:color w:val="FF0000"/>
      </w:rPr>
    </w:lvl>
    <w:lvl w:ilvl="1">
      <w:start w:val="1"/>
      <w:numFmt w:val="none"/>
      <w:lvlRestart w:val="0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16211CC8"/>
    <w:multiLevelType w:val="multilevel"/>
    <w:tmpl w:val="54A46B2C"/>
    <w:styleLink w:val="CMS-Note"/>
    <w:lvl w:ilvl="0">
      <w:start w:val="1"/>
      <w:numFmt w:val="none"/>
      <w:pStyle w:val="CMSNote"/>
      <w:lvlText w:val="Note CMS:"/>
      <w:lvlJc w:val="left"/>
      <w:pPr>
        <w:ind w:left="1701" w:hanging="1701"/>
      </w:pPr>
      <w:rPr>
        <w:rFonts w:hint="default"/>
        <w:u w:val="none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1C8B343C"/>
    <w:multiLevelType w:val="multilevel"/>
    <w:tmpl w:val="3C5E3C88"/>
    <w:styleLink w:val="CMS-Bulletpoints"/>
    <w:lvl w:ilvl="0">
      <w:start w:val="1"/>
      <w:numFmt w:val="bullet"/>
      <w:pStyle w:val="CMSBulletpoint"/>
      <w:lvlText w:val=""/>
      <w:lvlJc w:val="left"/>
      <w:pPr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5103" w:hanging="567"/>
      </w:pPr>
      <w:rPr>
        <w:rFonts w:ascii="Symbol" w:hAnsi="Symbol" w:hint="default"/>
        <w:color w:val="auto"/>
      </w:rPr>
    </w:lvl>
  </w:abstractNum>
  <w:abstractNum w:abstractNumId="14" w15:restartNumberingAfterBreak="0">
    <w:nsid w:val="231227DE"/>
    <w:multiLevelType w:val="multilevel"/>
    <w:tmpl w:val="25E2BA40"/>
    <w:styleLink w:val="CMS-Definitions"/>
    <w:lvl w:ilvl="0">
      <w:start w:val="1"/>
      <w:numFmt w:val="none"/>
      <w:pStyle w:val="CMSDefinitions1"/>
      <w:suff w:val="nothing"/>
      <w:lvlText w:val=""/>
      <w:lvlJc w:val="left"/>
      <w:pPr>
        <w:ind w:left="567" w:firstLine="0"/>
      </w:pPr>
      <w:rPr>
        <w:rFonts w:hint="default"/>
      </w:rPr>
    </w:lvl>
    <w:lvl w:ilvl="1">
      <w:start w:val="1"/>
      <w:numFmt w:val="lowerLetter"/>
      <w:pStyle w:val="CMSDefinitions2"/>
      <w:lvlText w:val="%1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27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AF47B33"/>
    <w:multiLevelType w:val="multilevel"/>
    <w:tmpl w:val="5F5002A2"/>
    <w:styleLink w:val="CMS-Schedule"/>
    <w:lvl w:ilvl="0">
      <w:start w:val="1"/>
      <w:numFmt w:val="decimal"/>
      <w:pStyle w:val="CMSSchedule1"/>
      <w:suff w:val="nothing"/>
      <w:lvlText w:val="Anlage 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CMSSchedule2"/>
      <w:suff w:val="nothing"/>
      <w:lvlText w:val="Teil 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CMSSchedule3"/>
      <w:suff w:val="nothing"/>
      <w:lvlText w:val="Teil %2 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pStyle w:val="CMSSchedule4"/>
      <w:lvlText w:val="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upperLetter"/>
      <w:pStyle w:val="CMSSchedule5"/>
      <w:lvlText w:val="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upperRoman"/>
      <w:pStyle w:val="CMSSchedule6"/>
      <w:lvlText w:val="%6."/>
      <w:lvlJc w:val="left"/>
      <w:pPr>
        <w:tabs>
          <w:tab w:val="num" w:pos="1134"/>
        </w:tabs>
        <w:ind w:left="567" w:hanging="567"/>
      </w:pPr>
      <w:rPr>
        <w:rFonts w:hint="default"/>
      </w:rPr>
    </w:lvl>
    <w:lvl w:ilvl="6">
      <w:start w:val="1"/>
      <w:numFmt w:val="decimal"/>
      <w:pStyle w:val="CMSSchedule7"/>
      <w:lvlText w:val="%7."/>
      <w:lvlJc w:val="left"/>
      <w:pPr>
        <w:tabs>
          <w:tab w:val="num" w:pos="1134"/>
        </w:tabs>
        <w:ind w:left="567" w:hanging="567"/>
      </w:pPr>
      <w:rPr>
        <w:rFonts w:hint="default"/>
      </w:rPr>
    </w:lvl>
    <w:lvl w:ilvl="7">
      <w:start w:val="1"/>
      <w:numFmt w:val="lowerLetter"/>
      <w:pStyle w:val="CMSSchedule8"/>
      <w:lvlText w:val="%8)"/>
      <w:lvlJc w:val="left"/>
      <w:pPr>
        <w:tabs>
          <w:tab w:val="num" w:pos="2268"/>
        </w:tabs>
        <w:ind w:left="1134" w:hanging="567"/>
      </w:pPr>
      <w:rPr>
        <w:rFonts w:hint="default"/>
      </w:rPr>
    </w:lvl>
    <w:lvl w:ilvl="8">
      <w:start w:val="1"/>
      <w:numFmt w:val="none"/>
      <w:lvlRestart w:val="0"/>
      <w:pStyle w:val="CMSSchedule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2BEF22E0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2D4152C4"/>
    <w:multiLevelType w:val="multilevel"/>
    <w:tmpl w:val="6B5E7B22"/>
    <w:styleLink w:val="CMS-ToDo"/>
    <w:lvl w:ilvl="0">
      <w:start w:val="1"/>
      <w:numFmt w:val="bullet"/>
      <w:pStyle w:val="CMSToDo"/>
      <w:lvlText w:val=""/>
      <w:lvlJc w:val="left"/>
      <w:pPr>
        <w:ind w:left="1134" w:hanging="567"/>
      </w:pPr>
      <w:rPr>
        <w:rFonts w:ascii="Wingdings" w:hAnsi="Wingdings" w:hint="default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2E373DE9"/>
    <w:multiLevelType w:val="multilevel"/>
    <w:tmpl w:val="F2487CF4"/>
    <w:styleLink w:val="CMS-Anmerkung"/>
    <w:lvl w:ilvl="0">
      <w:start w:val="1"/>
      <w:numFmt w:val="none"/>
      <w:pStyle w:val="CMSAnmerkung"/>
      <w:lvlText w:val="Anmerkung CMS:"/>
      <w:lvlJc w:val="left"/>
      <w:pPr>
        <w:ind w:left="2268" w:hanging="2268"/>
      </w:pPr>
      <w:rPr>
        <w:rFonts w:hint="default"/>
        <w:u w:val="none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2F9A55DB"/>
    <w:multiLevelType w:val="multilevel"/>
    <w:tmpl w:val="F118D71E"/>
    <w:styleLink w:val="CMS-Exhibit"/>
    <w:lvl w:ilvl="0">
      <w:start w:val="1"/>
      <w:numFmt w:val="none"/>
      <w:pStyle w:val="CMSExhibit1"/>
      <w:suff w:val="space"/>
      <w:lvlText w:val="Anhang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CMSExhibit2"/>
      <w:suff w:val="nothing"/>
      <w:lvlText w:val="Teil 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CMSExhibit3"/>
      <w:suff w:val="nothing"/>
      <w:lvlText w:val="Teil %2 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pStyle w:val="CMSExhibit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pStyle w:val="CMSExhibit5"/>
      <w:lvlText w:val="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upperRoman"/>
      <w:pStyle w:val="CMSExhibit6"/>
      <w:lvlText w:val="%6."/>
      <w:lvlJc w:val="left"/>
      <w:pPr>
        <w:tabs>
          <w:tab w:val="num" w:pos="1134"/>
        </w:tabs>
        <w:ind w:left="567" w:hanging="567"/>
      </w:pPr>
      <w:rPr>
        <w:rFonts w:hint="default"/>
      </w:rPr>
    </w:lvl>
    <w:lvl w:ilvl="6">
      <w:start w:val="1"/>
      <w:numFmt w:val="decimal"/>
      <w:pStyle w:val="CMSExhibit7"/>
      <w:lvlText w:val="%7."/>
      <w:lvlJc w:val="left"/>
      <w:pPr>
        <w:tabs>
          <w:tab w:val="num" w:pos="1701"/>
        </w:tabs>
        <w:ind w:left="567" w:hanging="567"/>
      </w:pPr>
      <w:rPr>
        <w:rFonts w:hint="default"/>
      </w:rPr>
    </w:lvl>
    <w:lvl w:ilvl="7">
      <w:start w:val="1"/>
      <w:numFmt w:val="lowerLetter"/>
      <w:pStyle w:val="CMSExhibit8"/>
      <w:lvlText w:val="%8)"/>
      <w:lvlJc w:val="left"/>
      <w:pPr>
        <w:tabs>
          <w:tab w:val="num" w:pos="2268"/>
        </w:tabs>
        <w:ind w:left="1134" w:hanging="567"/>
      </w:pPr>
      <w:rPr>
        <w:rFonts w:hint="default"/>
      </w:rPr>
    </w:lvl>
    <w:lvl w:ilvl="8">
      <w:start w:val="1"/>
      <w:numFmt w:val="none"/>
      <w:lvlRestart w:val="0"/>
      <w:pStyle w:val="CMSExhibi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3088076E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663201D"/>
    <w:multiLevelType w:val="multilevel"/>
    <w:tmpl w:val="AAB6848C"/>
    <w:styleLink w:val="CMS-Nummeration"/>
    <w:lvl w:ilvl="0">
      <w:start w:val="1"/>
      <w:numFmt w:val="decimal"/>
      <w:pStyle w:val="CMSNummeratio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5103" w:hanging="567"/>
      </w:pPr>
      <w:rPr>
        <w:rFonts w:hint="default"/>
      </w:rPr>
    </w:lvl>
  </w:abstractNum>
  <w:abstractNum w:abstractNumId="22" w15:restartNumberingAfterBreak="0">
    <w:nsid w:val="492A15A4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4B362741"/>
    <w:multiLevelType w:val="multilevel"/>
    <w:tmpl w:val="44A01B8C"/>
    <w:styleLink w:val="CMS-InternalNote"/>
    <w:lvl w:ilvl="0">
      <w:start w:val="1"/>
      <w:numFmt w:val="none"/>
      <w:pStyle w:val="CMSInternalNote"/>
      <w:lvlText w:val="Internal note:"/>
      <w:lvlJc w:val="left"/>
      <w:pPr>
        <w:ind w:left="2552" w:hanging="2552"/>
      </w:pPr>
      <w:rPr>
        <w:rFonts w:hint="default"/>
        <w:caps/>
        <w:color w:val="FF0000"/>
      </w:rPr>
    </w:lvl>
    <w:lvl w:ilvl="1">
      <w:start w:val="1"/>
      <w:numFmt w:val="none"/>
      <w:lvlRestart w:val="0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24" w15:restartNumberingAfterBreak="0">
    <w:nsid w:val="4D405CBB"/>
    <w:multiLevelType w:val="hybridMultilevel"/>
    <w:tmpl w:val="8606FF02"/>
    <w:lvl w:ilvl="0" w:tplc="4EE28B90">
      <w:start w:val="1"/>
      <w:numFmt w:val="decimal"/>
      <w:pStyle w:val="CMSParties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8C4ACD"/>
    <w:multiLevelType w:val="hybridMultilevel"/>
    <w:tmpl w:val="D7A6BE82"/>
    <w:lvl w:ilvl="0" w:tplc="0F14E78E">
      <w:start w:val="1"/>
      <w:numFmt w:val="upperLetter"/>
      <w:pStyle w:val="CMSPreambleA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0F0075"/>
    <w:multiLevelType w:val="multilevel"/>
    <w:tmpl w:val="B406E76E"/>
    <w:styleLink w:val="CMS-Dash"/>
    <w:lvl w:ilvl="0">
      <w:start w:val="1"/>
      <w:numFmt w:val="bullet"/>
      <w:pStyle w:val="CMSDash"/>
      <w:lvlText w:val="-"/>
      <w:lvlJc w:val="left"/>
      <w:pPr>
        <w:ind w:left="567" w:hanging="56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134" w:hanging="567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1701" w:hanging="567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ind w:left="2268" w:hanging="567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ind w:left="2835" w:hanging="567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ind w:left="3402" w:hanging="567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ind w:left="3969" w:hanging="567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ind w:left="4536" w:hanging="567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ind w:left="5103" w:hanging="567"/>
      </w:pPr>
      <w:rPr>
        <w:rFonts w:ascii="Arial" w:hAnsi="Arial" w:hint="default"/>
      </w:rPr>
    </w:lvl>
  </w:abstractNum>
  <w:abstractNum w:abstractNumId="27" w15:restartNumberingAfterBreak="0">
    <w:nsid w:val="760C6ABD"/>
    <w:multiLevelType w:val="multilevel"/>
    <w:tmpl w:val="44583D40"/>
    <w:styleLink w:val="CMS-First"/>
    <w:lvl w:ilvl="0">
      <w:start w:val="1"/>
      <w:numFmt w:val="ordinalText"/>
      <w:pStyle w:val="CMSFirst"/>
      <w:lvlText w:val="%1ns"/>
      <w:lvlJc w:val="left"/>
      <w:pPr>
        <w:ind w:left="1134" w:hanging="1134"/>
      </w:pPr>
      <w:rPr>
        <w:rFonts w:ascii="Times New Roman" w:hAnsi="Times New Roman" w:hint="default"/>
        <w:b/>
        <w:u w:val="none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u w:val="single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u w:val="single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u w:val="single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u w:val="single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u w:val="single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u w:val="single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u w:val="single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u w:val="single"/>
      </w:rPr>
    </w:lvl>
  </w:abstractNum>
  <w:num w:numId="1">
    <w:abstractNumId w:val="16"/>
  </w:num>
  <w:num w:numId="2">
    <w:abstractNumId w:val="20"/>
  </w:num>
  <w:num w:numId="3">
    <w:abstractNumId w:val="2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24"/>
  </w:num>
  <w:num w:numId="10">
    <w:abstractNumId w:val="25"/>
  </w:num>
  <w:num w:numId="11">
    <w:abstractNumId w:val="18"/>
  </w:num>
  <w:num w:numId="12">
    <w:abstractNumId w:val="13"/>
  </w:num>
  <w:num w:numId="13">
    <w:abstractNumId w:val="26"/>
  </w:num>
  <w:num w:numId="14">
    <w:abstractNumId w:val="14"/>
  </w:num>
  <w:num w:numId="15">
    <w:abstractNumId w:val="19"/>
  </w:num>
  <w:num w:numId="16">
    <w:abstractNumId w:val="27"/>
  </w:num>
  <w:num w:numId="17">
    <w:abstractNumId w:val="10"/>
  </w:num>
  <w:num w:numId="18">
    <w:abstractNumId w:val="23"/>
  </w:num>
  <w:num w:numId="19">
    <w:abstractNumId w:val="11"/>
  </w:num>
  <w:num w:numId="20">
    <w:abstractNumId w:val="12"/>
  </w:num>
  <w:num w:numId="21">
    <w:abstractNumId w:val="21"/>
  </w:num>
  <w:num w:numId="22">
    <w:abstractNumId w:val="15"/>
  </w:num>
  <w:num w:numId="23">
    <w:abstractNumId w:val="17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removeDateAndTime/>
  <w:embedSystemFonts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0"/>
  <w:defaultTabStop w:val="567"/>
  <w:autoHyphenation/>
  <w:hyphenationZone w:val="425"/>
  <w:drawingGridHorizontalSpacing w:val="283"/>
  <w:drawingGridVerticalSpacing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C53"/>
    <w:rsid w:val="00001B12"/>
    <w:rsid w:val="00001EE2"/>
    <w:rsid w:val="00003168"/>
    <w:rsid w:val="00012050"/>
    <w:rsid w:val="00012A61"/>
    <w:rsid w:val="00042AF3"/>
    <w:rsid w:val="00045E41"/>
    <w:rsid w:val="00046CF0"/>
    <w:rsid w:val="00067AE7"/>
    <w:rsid w:val="0007071A"/>
    <w:rsid w:val="000717EE"/>
    <w:rsid w:val="000745B6"/>
    <w:rsid w:val="000747F3"/>
    <w:rsid w:val="00081E87"/>
    <w:rsid w:val="00084C7D"/>
    <w:rsid w:val="00085708"/>
    <w:rsid w:val="00087A12"/>
    <w:rsid w:val="00091605"/>
    <w:rsid w:val="00092188"/>
    <w:rsid w:val="00094864"/>
    <w:rsid w:val="00097C53"/>
    <w:rsid w:val="000A3E2C"/>
    <w:rsid w:val="000A6A0E"/>
    <w:rsid w:val="000B781E"/>
    <w:rsid w:val="000C2C20"/>
    <w:rsid w:val="000C3DB6"/>
    <w:rsid w:val="000C6D1E"/>
    <w:rsid w:val="000D6614"/>
    <w:rsid w:val="000E1698"/>
    <w:rsid w:val="000E7FA0"/>
    <w:rsid w:val="001012DB"/>
    <w:rsid w:val="0010492C"/>
    <w:rsid w:val="00105997"/>
    <w:rsid w:val="001151F5"/>
    <w:rsid w:val="00120E61"/>
    <w:rsid w:val="001275E8"/>
    <w:rsid w:val="00127811"/>
    <w:rsid w:val="00130E07"/>
    <w:rsid w:val="001435CE"/>
    <w:rsid w:val="001466C0"/>
    <w:rsid w:val="00146E22"/>
    <w:rsid w:val="001713D9"/>
    <w:rsid w:val="00173441"/>
    <w:rsid w:val="0018129B"/>
    <w:rsid w:val="00182048"/>
    <w:rsid w:val="00184D7A"/>
    <w:rsid w:val="001879E0"/>
    <w:rsid w:val="001A0DB8"/>
    <w:rsid w:val="001A4BE4"/>
    <w:rsid w:val="001A5B37"/>
    <w:rsid w:val="001B7D86"/>
    <w:rsid w:val="001C0B11"/>
    <w:rsid w:val="001C0BC9"/>
    <w:rsid w:val="001C20DC"/>
    <w:rsid w:val="001C358D"/>
    <w:rsid w:val="001C6EB4"/>
    <w:rsid w:val="001C7DE2"/>
    <w:rsid w:val="001D0BBF"/>
    <w:rsid w:val="001D66B4"/>
    <w:rsid w:val="001E35EA"/>
    <w:rsid w:val="001F6C25"/>
    <w:rsid w:val="001F6E9D"/>
    <w:rsid w:val="002158C2"/>
    <w:rsid w:val="002159C0"/>
    <w:rsid w:val="00215A1A"/>
    <w:rsid w:val="00240C6D"/>
    <w:rsid w:val="002447EE"/>
    <w:rsid w:val="00256450"/>
    <w:rsid w:val="002567CC"/>
    <w:rsid w:val="002608EE"/>
    <w:rsid w:val="00267E75"/>
    <w:rsid w:val="00272857"/>
    <w:rsid w:val="00272CB6"/>
    <w:rsid w:val="00284CEF"/>
    <w:rsid w:val="0028624C"/>
    <w:rsid w:val="002902DD"/>
    <w:rsid w:val="00296D28"/>
    <w:rsid w:val="0029721C"/>
    <w:rsid w:val="002A1424"/>
    <w:rsid w:val="002B22A5"/>
    <w:rsid w:val="002B2331"/>
    <w:rsid w:val="002B3E2A"/>
    <w:rsid w:val="002C449F"/>
    <w:rsid w:val="002D219D"/>
    <w:rsid w:val="002D3403"/>
    <w:rsid w:val="002D61BC"/>
    <w:rsid w:val="002E3594"/>
    <w:rsid w:val="002F2278"/>
    <w:rsid w:val="002F56BD"/>
    <w:rsid w:val="00303409"/>
    <w:rsid w:val="0031041B"/>
    <w:rsid w:val="003114A8"/>
    <w:rsid w:val="00312611"/>
    <w:rsid w:val="00313F0F"/>
    <w:rsid w:val="00321D41"/>
    <w:rsid w:val="003246C9"/>
    <w:rsid w:val="00330334"/>
    <w:rsid w:val="00332E6A"/>
    <w:rsid w:val="00337A2A"/>
    <w:rsid w:val="00344443"/>
    <w:rsid w:val="00346139"/>
    <w:rsid w:val="003502DB"/>
    <w:rsid w:val="00350E11"/>
    <w:rsid w:val="00355755"/>
    <w:rsid w:val="0036297A"/>
    <w:rsid w:val="0036705C"/>
    <w:rsid w:val="003773A6"/>
    <w:rsid w:val="003775B6"/>
    <w:rsid w:val="003823E6"/>
    <w:rsid w:val="0038461F"/>
    <w:rsid w:val="00385E60"/>
    <w:rsid w:val="00386E16"/>
    <w:rsid w:val="00391608"/>
    <w:rsid w:val="003926BB"/>
    <w:rsid w:val="00394458"/>
    <w:rsid w:val="00395E19"/>
    <w:rsid w:val="003A1F81"/>
    <w:rsid w:val="003A3DCB"/>
    <w:rsid w:val="003B2727"/>
    <w:rsid w:val="003C5533"/>
    <w:rsid w:val="003D2024"/>
    <w:rsid w:val="003D214B"/>
    <w:rsid w:val="003D6C8F"/>
    <w:rsid w:val="003E66E8"/>
    <w:rsid w:val="003E7E73"/>
    <w:rsid w:val="003F3ADC"/>
    <w:rsid w:val="003F7291"/>
    <w:rsid w:val="003F7BC5"/>
    <w:rsid w:val="00403CF6"/>
    <w:rsid w:val="00405167"/>
    <w:rsid w:val="004077BE"/>
    <w:rsid w:val="00407998"/>
    <w:rsid w:val="00410563"/>
    <w:rsid w:val="0041251D"/>
    <w:rsid w:val="00420BF6"/>
    <w:rsid w:val="00423B14"/>
    <w:rsid w:val="0043271D"/>
    <w:rsid w:val="004460F1"/>
    <w:rsid w:val="00450FF2"/>
    <w:rsid w:val="0045150A"/>
    <w:rsid w:val="00451628"/>
    <w:rsid w:val="00451775"/>
    <w:rsid w:val="00453132"/>
    <w:rsid w:val="004543C4"/>
    <w:rsid w:val="00463795"/>
    <w:rsid w:val="00471677"/>
    <w:rsid w:val="00477ACB"/>
    <w:rsid w:val="0048096F"/>
    <w:rsid w:val="00493E13"/>
    <w:rsid w:val="00495844"/>
    <w:rsid w:val="00495A1A"/>
    <w:rsid w:val="00495BF9"/>
    <w:rsid w:val="004A027F"/>
    <w:rsid w:val="004A44EA"/>
    <w:rsid w:val="004A4AEB"/>
    <w:rsid w:val="004A765D"/>
    <w:rsid w:val="004B1041"/>
    <w:rsid w:val="004B3969"/>
    <w:rsid w:val="004C2ABC"/>
    <w:rsid w:val="004C3672"/>
    <w:rsid w:val="004C5C86"/>
    <w:rsid w:val="004C6EEE"/>
    <w:rsid w:val="004C7B40"/>
    <w:rsid w:val="004D102C"/>
    <w:rsid w:val="004D5726"/>
    <w:rsid w:val="004E3D99"/>
    <w:rsid w:val="004E78A4"/>
    <w:rsid w:val="004F73DA"/>
    <w:rsid w:val="0050043E"/>
    <w:rsid w:val="0050291F"/>
    <w:rsid w:val="0050293A"/>
    <w:rsid w:val="005062BB"/>
    <w:rsid w:val="00511464"/>
    <w:rsid w:val="0051244D"/>
    <w:rsid w:val="00544605"/>
    <w:rsid w:val="00546A58"/>
    <w:rsid w:val="005470FF"/>
    <w:rsid w:val="00567CC3"/>
    <w:rsid w:val="00570F32"/>
    <w:rsid w:val="00581397"/>
    <w:rsid w:val="00590EDA"/>
    <w:rsid w:val="0059400F"/>
    <w:rsid w:val="005951E1"/>
    <w:rsid w:val="005A20C2"/>
    <w:rsid w:val="005A53A0"/>
    <w:rsid w:val="005A7B94"/>
    <w:rsid w:val="005B3617"/>
    <w:rsid w:val="005C0A66"/>
    <w:rsid w:val="005C293A"/>
    <w:rsid w:val="005C57EF"/>
    <w:rsid w:val="005D02FB"/>
    <w:rsid w:val="005D239D"/>
    <w:rsid w:val="005D728B"/>
    <w:rsid w:val="005E01A5"/>
    <w:rsid w:val="005E158D"/>
    <w:rsid w:val="005E2F2A"/>
    <w:rsid w:val="005E78D0"/>
    <w:rsid w:val="005E7A9D"/>
    <w:rsid w:val="005F5D51"/>
    <w:rsid w:val="00606669"/>
    <w:rsid w:val="00606E56"/>
    <w:rsid w:val="00633F03"/>
    <w:rsid w:val="00635308"/>
    <w:rsid w:val="006411CB"/>
    <w:rsid w:val="00641B6C"/>
    <w:rsid w:val="00641D85"/>
    <w:rsid w:val="00643C32"/>
    <w:rsid w:val="006461AC"/>
    <w:rsid w:val="00651AA1"/>
    <w:rsid w:val="00652E2B"/>
    <w:rsid w:val="00657FCC"/>
    <w:rsid w:val="00661F45"/>
    <w:rsid w:val="006631B7"/>
    <w:rsid w:val="00664810"/>
    <w:rsid w:val="00672D75"/>
    <w:rsid w:val="00681D31"/>
    <w:rsid w:val="00683049"/>
    <w:rsid w:val="00683283"/>
    <w:rsid w:val="00683EC4"/>
    <w:rsid w:val="0068665B"/>
    <w:rsid w:val="006868A0"/>
    <w:rsid w:val="00687636"/>
    <w:rsid w:val="0069164C"/>
    <w:rsid w:val="006A1068"/>
    <w:rsid w:val="006B46BA"/>
    <w:rsid w:val="006B4CCE"/>
    <w:rsid w:val="006B50BA"/>
    <w:rsid w:val="006D2CFE"/>
    <w:rsid w:val="0070195B"/>
    <w:rsid w:val="00701D5A"/>
    <w:rsid w:val="00702816"/>
    <w:rsid w:val="0070797C"/>
    <w:rsid w:val="00717FA7"/>
    <w:rsid w:val="007220E7"/>
    <w:rsid w:val="00722325"/>
    <w:rsid w:val="007247C9"/>
    <w:rsid w:val="00727B96"/>
    <w:rsid w:val="0073071B"/>
    <w:rsid w:val="00731F3E"/>
    <w:rsid w:val="00734755"/>
    <w:rsid w:val="00736ABA"/>
    <w:rsid w:val="00737C77"/>
    <w:rsid w:val="00737FD9"/>
    <w:rsid w:val="007401F1"/>
    <w:rsid w:val="007422E0"/>
    <w:rsid w:val="007447B3"/>
    <w:rsid w:val="00747B5D"/>
    <w:rsid w:val="0075794A"/>
    <w:rsid w:val="00763ECF"/>
    <w:rsid w:val="00772481"/>
    <w:rsid w:val="007738E5"/>
    <w:rsid w:val="007742FB"/>
    <w:rsid w:val="0078583C"/>
    <w:rsid w:val="0079747B"/>
    <w:rsid w:val="007A1F5D"/>
    <w:rsid w:val="007A3D60"/>
    <w:rsid w:val="007A7237"/>
    <w:rsid w:val="007B220A"/>
    <w:rsid w:val="007B28B1"/>
    <w:rsid w:val="007B2F1F"/>
    <w:rsid w:val="007B5F2B"/>
    <w:rsid w:val="007C573C"/>
    <w:rsid w:val="007D5B94"/>
    <w:rsid w:val="007E4846"/>
    <w:rsid w:val="007E62B5"/>
    <w:rsid w:val="007F0D5E"/>
    <w:rsid w:val="00801F43"/>
    <w:rsid w:val="00803F29"/>
    <w:rsid w:val="00805879"/>
    <w:rsid w:val="008075BB"/>
    <w:rsid w:val="00810547"/>
    <w:rsid w:val="0082164B"/>
    <w:rsid w:val="008236E4"/>
    <w:rsid w:val="00824721"/>
    <w:rsid w:val="00832866"/>
    <w:rsid w:val="008332A7"/>
    <w:rsid w:val="00836216"/>
    <w:rsid w:val="00836F70"/>
    <w:rsid w:val="0085457F"/>
    <w:rsid w:val="008656B6"/>
    <w:rsid w:val="00865901"/>
    <w:rsid w:val="0086770F"/>
    <w:rsid w:val="00867909"/>
    <w:rsid w:val="0087084D"/>
    <w:rsid w:val="008858B3"/>
    <w:rsid w:val="008879CC"/>
    <w:rsid w:val="008907AC"/>
    <w:rsid w:val="00894138"/>
    <w:rsid w:val="008964C8"/>
    <w:rsid w:val="00897C24"/>
    <w:rsid w:val="008A665C"/>
    <w:rsid w:val="008B1435"/>
    <w:rsid w:val="008B407E"/>
    <w:rsid w:val="008C284C"/>
    <w:rsid w:val="008D060A"/>
    <w:rsid w:val="008D7BAF"/>
    <w:rsid w:val="008E162D"/>
    <w:rsid w:val="008F0849"/>
    <w:rsid w:val="008F2505"/>
    <w:rsid w:val="008F7929"/>
    <w:rsid w:val="009115FD"/>
    <w:rsid w:val="00915FDF"/>
    <w:rsid w:val="009217B4"/>
    <w:rsid w:val="0092222A"/>
    <w:rsid w:val="00924F80"/>
    <w:rsid w:val="00930916"/>
    <w:rsid w:val="00931964"/>
    <w:rsid w:val="00933AF4"/>
    <w:rsid w:val="00954446"/>
    <w:rsid w:val="00954801"/>
    <w:rsid w:val="00954F8D"/>
    <w:rsid w:val="00955E56"/>
    <w:rsid w:val="0096385C"/>
    <w:rsid w:val="009667EB"/>
    <w:rsid w:val="00967227"/>
    <w:rsid w:val="009725FD"/>
    <w:rsid w:val="00983E59"/>
    <w:rsid w:val="00987AE4"/>
    <w:rsid w:val="0099201C"/>
    <w:rsid w:val="00994C96"/>
    <w:rsid w:val="0099680D"/>
    <w:rsid w:val="009978B0"/>
    <w:rsid w:val="009A11F3"/>
    <w:rsid w:val="009A60D3"/>
    <w:rsid w:val="009B59A7"/>
    <w:rsid w:val="009C19AC"/>
    <w:rsid w:val="009C213A"/>
    <w:rsid w:val="009C300F"/>
    <w:rsid w:val="009C56AF"/>
    <w:rsid w:val="009D0E47"/>
    <w:rsid w:val="009D0FF3"/>
    <w:rsid w:val="009D1C89"/>
    <w:rsid w:val="009D69B4"/>
    <w:rsid w:val="009F45DB"/>
    <w:rsid w:val="009F4A72"/>
    <w:rsid w:val="009F74DB"/>
    <w:rsid w:val="00A01AD8"/>
    <w:rsid w:val="00A0517E"/>
    <w:rsid w:val="00A0622C"/>
    <w:rsid w:val="00A06700"/>
    <w:rsid w:val="00A137B1"/>
    <w:rsid w:val="00A14A93"/>
    <w:rsid w:val="00A20344"/>
    <w:rsid w:val="00A264B5"/>
    <w:rsid w:val="00A302AD"/>
    <w:rsid w:val="00A30AC2"/>
    <w:rsid w:val="00A34F5F"/>
    <w:rsid w:val="00A41EBB"/>
    <w:rsid w:val="00A43BDA"/>
    <w:rsid w:val="00A44577"/>
    <w:rsid w:val="00A56587"/>
    <w:rsid w:val="00A5745D"/>
    <w:rsid w:val="00A63090"/>
    <w:rsid w:val="00A669DE"/>
    <w:rsid w:val="00A72295"/>
    <w:rsid w:val="00A73B70"/>
    <w:rsid w:val="00A87C3B"/>
    <w:rsid w:val="00AA6BCB"/>
    <w:rsid w:val="00AC2FC3"/>
    <w:rsid w:val="00AC3962"/>
    <w:rsid w:val="00AD6060"/>
    <w:rsid w:val="00AD6AC8"/>
    <w:rsid w:val="00AD7F92"/>
    <w:rsid w:val="00AE0528"/>
    <w:rsid w:val="00AE3F6E"/>
    <w:rsid w:val="00AE6DBE"/>
    <w:rsid w:val="00AF208D"/>
    <w:rsid w:val="00AF3849"/>
    <w:rsid w:val="00AF4345"/>
    <w:rsid w:val="00AF7F5E"/>
    <w:rsid w:val="00B00FD3"/>
    <w:rsid w:val="00B04CBF"/>
    <w:rsid w:val="00B07525"/>
    <w:rsid w:val="00B10642"/>
    <w:rsid w:val="00B11CA8"/>
    <w:rsid w:val="00B154B9"/>
    <w:rsid w:val="00B216CE"/>
    <w:rsid w:val="00B22455"/>
    <w:rsid w:val="00B22A3B"/>
    <w:rsid w:val="00B23E81"/>
    <w:rsid w:val="00B25304"/>
    <w:rsid w:val="00B26401"/>
    <w:rsid w:val="00B272CE"/>
    <w:rsid w:val="00B27F55"/>
    <w:rsid w:val="00B30A52"/>
    <w:rsid w:val="00B3556A"/>
    <w:rsid w:val="00B453EE"/>
    <w:rsid w:val="00B6291F"/>
    <w:rsid w:val="00B709F4"/>
    <w:rsid w:val="00B713E8"/>
    <w:rsid w:val="00B71DD0"/>
    <w:rsid w:val="00B8530A"/>
    <w:rsid w:val="00B865D6"/>
    <w:rsid w:val="00B870EB"/>
    <w:rsid w:val="00B9521D"/>
    <w:rsid w:val="00B97251"/>
    <w:rsid w:val="00B972C8"/>
    <w:rsid w:val="00BA2ED3"/>
    <w:rsid w:val="00BA5D85"/>
    <w:rsid w:val="00BB34CA"/>
    <w:rsid w:val="00BD0D24"/>
    <w:rsid w:val="00BD7CBA"/>
    <w:rsid w:val="00BE21DD"/>
    <w:rsid w:val="00BF351E"/>
    <w:rsid w:val="00C00F18"/>
    <w:rsid w:val="00C02452"/>
    <w:rsid w:val="00C03D78"/>
    <w:rsid w:val="00C14ED6"/>
    <w:rsid w:val="00C20045"/>
    <w:rsid w:val="00C20EAC"/>
    <w:rsid w:val="00C225AA"/>
    <w:rsid w:val="00C25240"/>
    <w:rsid w:val="00C31134"/>
    <w:rsid w:val="00C42C23"/>
    <w:rsid w:val="00C56604"/>
    <w:rsid w:val="00C6329A"/>
    <w:rsid w:val="00C65E8E"/>
    <w:rsid w:val="00C67AF3"/>
    <w:rsid w:val="00C74AB9"/>
    <w:rsid w:val="00C80197"/>
    <w:rsid w:val="00C84222"/>
    <w:rsid w:val="00C916F1"/>
    <w:rsid w:val="00C967B2"/>
    <w:rsid w:val="00CA127D"/>
    <w:rsid w:val="00CA18F0"/>
    <w:rsid w:val="00CA1F6A"/>
    <w:rsid w:val="00CA2C06"/>
    <w:rsid w:val="00CA2CCD"/>
    <w:rsid w:val="00CA5F68"/>
    <w:rsid w:val="00CB7B72"/>
    <w:rsid w:val="00CC0C70"/>
    <w:rsid w:val="00CD7A21"/>
    <w:rsid w:val="00CD7BDB"/>
    <w:rsid w:val="00CF5C53"/>
    <w:rsid w:val="00CF756E"/>
    <w:rsid w:val="00D06525"/>
    <w:rsid w:val="00D144CB"/>
    <w:rsid w:val="00D17038"/>
    <w:rsid w:val="00D17A5C"/>
    <w:rsid w:val="00D257B4"/>
    <w:rsid w:val="00D4212A"/>
    <w:rsid w:val="00D442B0"/>
    <w:rsid w:val="00D44D42"/>
    <w:rsid w:val="00D45BB0"/>
    <w:rsid w:val="00D57966"/>
    <w:rsid w:val="00D70438"/>
    <w:rsid w:val="00D909D1"/>
    <w:rsid w:val="00D90B3F"/>
    <w:rsid w:val="00D9163A"/>
    <w:rsid w:val="00DA133A"/>
    <w:rsid w:val="00DA19AA"/>
    <w:rsid w:val="00DA27AB"/>
    <w:rsid w:val="00DA4A85"/>
    <w:rsid w:val="00DA4E48"/>
    <w:rsid w:val="00DA5AE3"/>
    <w:rsid w:val="00DB0982"/>
    <w:rsid w:val="00DB5BFB"/>
    <w:rsid w:val="00DC56D8"/>
    <w:rsid w:val="00DD5731"/>
    <w:rsid w:val="00DD7067"/>
    <w:rsid w:val="00DE03EA"/>
    <w:rsid w:val="00DE2ED3"/>
    <w:rsid w:val="00DE5C99"/>
    <w:rsid w:val="00DF439F"/>
    <w:rsid w:val="00E027A8"/>
    <w:rsid w:val="00E031D9"/>
    <w:rsid w:val="00E053C5"/>
    <w:rsid w:val="00E118E8"/>
    <w:rsid w:val="00E14BBE"/>
    <w:rsid w:val="00E17AC8"/>
    <w:rsid w:val="00E17CB8"/>
    <w:rsid w:val="00E23B26"/>
    <w:rsid w:val="00E253F5"/>
    <w:rsid w:val="00E27CCE"/>
    <w:rsid w:val="00E3055E"/>
    <w:rsid w:val="00E30A4D"/>
    <w:rsid w:val="00E40D22"/>
    <w:rsid w:val="00E43263"/>
    <w:rsid w:val="00E52994"/>
    <w:rsid w:val="00E5309E"/>
    <w:rsid w:val="00E559A9"/>
    <w:rsid w:val="00E5799C"/>
    <w:rsid w:val="00E6619B"/>
    <w:rsid w:val="00E66F6C"/>
    <w:rsid w:val="00E90741"/>
    <w:rsid w:val="00E95134"/>
    <w:rsid w:val="00EA0370"/>
    <w:rsid w:val="00EA0D95"/>
    <w:rsid w:val="00EA0FB5"/>
    <w:rsid w:val="00EA530B"/>
    <w:rsid w:val="00EB22C3"/>
    <w:rsid w:val="00EB3283"/>
    <w:rsid w:val="00EB4173"/>
    <w:rsid w:val="00EB6C1C"/>
    <w:rsid w:val="00EB6F0D"/>
    <w:rsid w:val="00EC22F0"/>
    <w:rsid w:val="00ED0343"/>
    <w:rsid w:val="00EE59F5"/>
    <w:rsid w:val="00EE5B50"/>
    <w:rsid w:val="00EE7CA9"/>
    <w:rsid w:val="00EF24F0"/>
    <w:rsid w:val="00EF39BE"/>
    <w:rsid w:val="00EF4C31"/>
    <w:rsid w:val="00F037F3"/>
    <w:rsid w:val="00F128BD"/>
    <w:rsid w:val="00F1742B"/>
    <w:rsid w:val="00F17C9F"/>
    <w:rsid w:val="00F22027"/>
    <w:rsid w:val="00F2253B"/>
    <w:rsid w:val="00F31EA3"/>
    <w:rsid w:val="00F40B87"/>
    <w:rsid w:val="00F54250"/>
    <w:rsid w:val="00F55C5B"/>
    <w:rsid w:val="00F639C9"/>
    <w:rsid w:val="00F67549"/>
    <w:rsid w:val="00F8050E"/>
    <w:rsid w:val="00FA2519"/>
    <w:rsid w:val="00FC6B4C"/>
    <w:rsid w:val="00FE1F64"/>
    <w:rsid w:val="00FE2821"/>
    <w:rsid w:val="00FE459E"/>
    <w:rsid w:val="00FF6F00"/>
    <w:rsid w:val="00FF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82CCF0"/>
  <w15:docId w15:val="{F95B4E16-693F-1247-9585-B1A61A86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semiHidden/>
    <w:qFormat/>
    <w:rsid w:val="00641D85"/>
    <w:pPr>
      <w:adjustRightInd w:val="0"/>
      <w:snapToGrid w:val="0"/>
      <w:spacing w:before="240" w:after="120" w:line="340" w:lineRule="atLeast"/>
    </w:pPr>
  </w:style>
  <w:style w:type="paragraph" w:styleId="berschrift1">
    <w:name w:val="heading 1"/>
    <w:basedOn w:val="Standard"/>
    <w:next w:val="Standard"/>
    <w:semiHidden/>
    <w:rsid w:val="004E3D99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semiHidden/>
    <w:rsid w:val="004E3D99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semiHidden/>
    <w:rsid w:val="004E3D99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semiHidden/>
    <w:rsid w:val="004E3D99"/>
    <w:pPr>
      <w:keepNext/>
      <w:spacing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semiHidden/>
    <w:rsid w:val="004E3D99"/>
    <w:pPr>
      <w:spacing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semiHidden/>
    <w:rsid w:val="004E3D99"/>
    <w:pPr>
      <w:spacing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semiHidden/>
    <w:rsid w:val="004E3D99"/>
    <w:pPr>
      <w:spacing w:after="60"/>
      <w:outlineLvl w:val="6"/>
    </w:pPr>
  </w:style>
  <w:style w:type="paragraph" w:styleId="berschrift8">
    <w:name w:val="heading 8"/>
    <w:basedOn w:val="Standard"/>
    <w:next w:val="Standard"/>
    <w:semiHidden/>
    <w:rsid w:val="004E3D99"/>
    <w:pPr>
      <w:spacing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semiHidden/>
    <w:rsid w:val="004E3D99"/>
    <w:pPr>
      <w:spacing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styleId="111111">
    <w:name w:val="Outline List 2"/>
    <w:basedOn w:val="KeineListe"/>
    <w:rsid w:val="004E3D99"/>
    <w:pPr>
      <w:numPr>
        <w:numId w:val="1"/>
      </w:numPr>
    </w:pPr>
  </w:style>
  <w:style w:type="numbering" w:styleId="1ai">
    <w:name w:val="Outline List 1"/>
    <w:basedOn w:val="KeineListe"/>
    <w:rsid w:val="004E3D99"/>
    <w:pPr>
      <w:numPr>
        <w:numId w:val="2"/>
      </w:numPr>
    </w:pPr>
  </w:style>
  <w:style w:type="paragraph" w:styleId="Abbildungsverzeichnis">
    <w:name w:val="table of figures"/>
    <w:basedOn w:val="Standard"/>
    <w:next w:val="Standard"/>
    <w:semiHidden/>
    <w:rsid w:val="004E3D99"/>
    <w:pPr>
      <w:spacing w:after="0"/>
    </w:pPr>
  </w:style>
  <w:style w:type="paragraph" w:styleId="Anrede">
    <w:name w:val="Salutation"/>
    <w:basedOn w:val="Standard"/>
    <w:next w:val="Standard"/>
    <w:link w:val="AnredeZchn"/>
    <w:semiHidden/>
    <w:rsid w:val="004E3D99"/>
  </w:style>
  <w:style w:type="character" w:customStyle="1" w:styleId="AnredeZchn">
    <w:name w:val="Anrede Zchn"/>
    <w:basedOn w:val="Absatz-Standardschriftart"/>
    <w:link w:val="Anrede"/>
    <w:semiHidden/>
    <w:rsid w:val="00641D85"/>
  </w:style>
  <w:style w:type="numbering" w:styleId="ArtikelAbschnitt">
    <w:name w:val="Outline List 3"/>
    <w:basedOn w:val="KeineListe"/>
    <w:rsid w:val="004E3D99"/>
    <w:pPr>
      <w:numPr>
        <w:numId w:val="3"/>
      </w:numPr>
    </w:pPr>
  </w:style>
  <w:style w:type="paragraph" w:styleId="Aufzhlungszeichen">
    <w:name w:val="List Bullet"/>
    <w:basedOn w:val="Standard"/>
    <w:semiHidden/>
    <w:rsid w:val="004E3D99"/>
    <w:pPr>
      <w:numPr>
        <w:numId w:val="4"/>
      </w:numPr>
      <w:tabs>
        <w:tab w:val="left" w:pos="567"/>
      </w:tabs>
    </w:pPr>
  </w:style>
  <w:style w:type="paragraph" w:styleId="Aufzhlungszeichen2">
    <w:name w:val="List Bullet 2"/>
    <w:basedOn w:val="Standard"/>
    <w:semiHidden/>
    <w:rsid w:val="004E3D99"/>
    <w:pPr>
      <w:numPr>
        <w:numId w:val="5"/>
      </w:numPr>
    </w:pPr>
  </w:style>
  <w:style w:type="paragraph" w:styleId="Aufzhlungszeichen3">
    <w:name w:val="List Bullet 3"/>
    <w:basedOn w:val="Standard"/>
    <w:semiHidden/>
    <w:rsid w:val="004E3D99"/>
    <w:pPr>
      <w:numPr>
        <w:numId w:val="6"/>
      </w:numPr>
    </w:pPr>
  </w:style>
  <w:style w:type="paragraph" w:styleId="Aufzhlungszeichen4">
    <w:name w:val="List Bullet 4"/>
    <w:basedOn w:val="Standard"/>
    <w:semiHidden/>
    <w:rsid w:val="004E3D99"/>
    <w:pPr>
      <w:numPr>
        <w:numId w:val="7"/>
      </w:numPr>
    </w:pPr>
  </w:style>
  <w:style w:type="paragraph" w:styleId="Aufzhlungszeichen5">
    <w:name w:val="List Bullet 5"/>
    <w:basedOn w:val="Standard"/>
    <w:semiHidden/>
    <w:rsid w:val="004E3D99"/>
    <w:pPr>
      <w:numPr>
        <w:numId w:val="8"/>
      </w:numPr>
    </w:pPr>
  </w:style>
  <w:style w:type="paragraph" w:styleId="Beschriftung">
    <w:name w:val="caption"/>
    <w:basedOn w:val="Standard"/>
    <w:next w:val="Standard"/>
    <w:semiHidden/>
    <w:qFormat/>
    <w:rsid w:val="004E3D99"/>
    <w:pPr>
      <w:spacing w:before="0" w:after="200" w:line="240" w:lineRule="auto"/>
    </w:pPr>
    <w:rPr>
      <w:b/>
      <w:bCs/>
      <w:color w:val="ADA6A1" w:themeColor="accent1"/>
      <w:sz w:val="18"/>
      <w:szCs w:val="18"/>
    </w:rPr>
  </w:style>
  <w:style w:type="character" w:styleId="BesuchterLink">
    <w:name w:val="FollowedHyperlink"/>
    <w:basedOn w:val="Absatz-Standardschriftart"/>
    <w:semiHidden/>
    <w:rsid w:val="004E3D99"/>
    <w:rPr>
      <w:color w:val="800080"/>
      <w:u w:val="single"/>
      <w:lang w:val="de-DE"/>
    </w:rPr>
  </w:style>
  <w:style w:type="paragraph" w:styleId="Blocktext">
    <w:name w:val="Block Text"/>
    <w:basedOn w:val="Standard"/>
    <w:semiHidden/>
    <w:rsid w:val="004E3D99"/>
    <w:pPr>
      <w:ind w:left="1440" w:right="1440"/>
    </w:pPr>
  </w:style>
  <w:style w:type="character" w:styleId="Buchtitel">
    <w:name w:val="Book Title"/>
    <w:basedOn w:val="Absatz-Standardschriftart"/>
    <w:uiPriority w:val="33"/>
    <w:semiHidden/>
    <w:rsid w:val="004E3D99"/>
    <w:rPr>
      <w:b/>
      <w:bCs/>
      <w:smallCaps/>
      <w:spacing w:val="5"/>
      <w:lang w:val="de-DE"/>
    </w:rPr>
  </w:style>
  <w:style w:type="paragraph" w:customStyle="1" w:styleId="CMSAddress">
    <w:name w:val="CMS Address"/>
    <w:basedOn w:val="Standard"/>
    <w:qFormat/>
    <w:rsid w:val="004E3D99"/>
    <w:pPr>
      <w:suppressAutoHyphens/>
      <w:spacing w:line="240" w:lineRule="auto"/>
      <w:contextualSpacing/>
    </w:pPr>
  </w:style>
  <w:style w:type="paragraph" w:customStyle="1" w:styleId="CMSNote">
    <w:name w:val="CMS Note"/>
    <w:basedOn w:val="Standard"/>
    <w:next w:val="Standard"/>
    <w:qFormat/>
    <w:rsid w:val="00F17C9F"/>
    <w:pPr>
      <w:numPr>
        <w:numId w:val="20"/>
      </w:numPr>
      <w:pBdr>
        <w:top w:val="single" w:sz="4" w:space="2" w:color="auto" w:shadow="1"/>
        <w:left w:val="single" w:sz="4" w:space="4" w:color="auto" w:shadow="1"/>
        <w:bottom w:val="single" w:sz="4" w:space="4" w:color="auto" w:shadow="1"/>
        <w:right w:val="single" w:sz="4" w:space="4" w:color="auto" w:shadow="1"/>
      </w:pBdr>
      <w:adjustRightInd/>
      <w:snapToGrid/>
    </w:pPr>
    <w:rPr>
      <w:rFonts w:cstheme="minorHAnsi"/>
      <w:b/>
      <w:i/>
      <w:lang w:val="en-GB"/>
    </w:rPr>
  </w:style>
  <w:style w:type="paragraph" w:customStyle="1" w:styleId="CMSAnmerkung">
    <w:name w:val="CMS Anmerkung"/>
    <w:basedOn w:val="Standard"/>
    <w:next w:val="Standard"/>
    <w:qFormat/>
    <w:rsid w:val="00F17C9F"/>
    <w:pPr>
      <w:numPr>
        <w:numId w:val="11"/>
      </w:numPr>
      <w:pBdr>
        <w:top w:val="single" w:sz="4" w:space="2" w:color="auto" w:shadow="1"/>
        <w:left w:val="single" w:sz="4" w:space="4" w:color="auto" w:shadow="1"/>
        <w:bottom w:val="single" w:sz="4" w:space="4" w:color="auto" w:shadow="1"/>
        <w:right w:val="single" w:sz="4" w:space="4" w:color="auto" w:shadow="1"/>
      </w:pBdr>
      <w:ind w:left="1701" w:hanging="1701"/>
    </w:pPr>
    <w:rPr>
      <w:rFonts w:cstheme="minorHAnsi"/>
      <w:b/>
      <w:i/>
    </w:rPr>
  </w:style>
  <w:style w:type="paragraph" w:customStyle="1" w:styleId="CMSBulletpoint">
    <w:name w:val="CMS Bulletpoint"/>
    <w:basedOn w:val="Standard"/>
    <w:link w:val="CMSBulletpointZchn"/>
    <w:qFormat/>
    <w:rsid w:val="004E3D99"/>
    <w:pPr>
      <w:numPr>
        <w:numId w:val="12"/>
      </w:numPr>
      <w:contextualSpacing/>
    </w:pPr>
  </w:style>
  <w:style w:type="character" w:customStyle="1" w:styleId="CMSBulletpointZchn">
    <w:name w:val="CMS Bulletpoint Zchn"/>
    <w:basedOn w:val="Absatz-Standardschriftart"/>
    <w:link w:val="CMSBulletpoint"/>
    <w:rsid w:val="004E3D99"/>
  </w:style>
  <w:style w:type="paragraph" w:customStyle="1" w:styleId="CMSDash">
    <w:name w:val="CMS Dash"/>
    <w:basedOn w:val="Standard"/>
    <w:link w:val="CMSDashZchn"/>
    <w:qFormat/>
    <w:rsid w:val="004E3D99"/>
    <w:pPr>
      <w:numPr>
        <w:numId w:val="13"/>
      </w:numPr>
      <w:contextualSpacing/>
    </w:pPr>
  </w:style>
  <w:style w:type="character" w:customStyle="1" w:styleId="CMSDashZchn">
    <w:name w:val="CMS Dash Zchn"/>
    <w:basedOn w:val="Absatz-Standardschriftart"/>
    <w:link w:val="CMSDash"/>
    <w:rsid w:val="004E3D99"/>
  </w:style>
  <w:style w:type="paragraph" w:customStyle="1" w:styleId="CMSDefinitions1">
    <w:name w:val="CMS Definitions 1"/>
    <w:basedOn w:val="Standard"/>
    <w:semiHidden/>
    <w:rsid w:val="004E3D99"/>
    <w:pPr>
      <w:numPr>
        <w:numId w:val="14"/>
      </w:numPr>
      <w:spacing w:before="120"/>
      <w:outlineLvl w:val="0"/>
    </w:pPr>
  </w:style>
  <w:style w:type="paragraph" w:customStyle="1" w:styleId="CMSDefinitions2">
    <w:name w:val="CMS Definitions 2"/>
    <w:basedOn w:val="Standard"/>
    <w:semiHidden/>
    <w:rsid w:val="004E3D99"/>
    <w:pPr>
      <w:numPr>
        <w:ilvl w:val="1"/>
        <w:numId w:val="14"/>
      </w:numPr>
      <w:spacing w:before="120"/>
      <w:outlineLvl w:val="1"/>
    </w:pPr>
  </w:style>
  <w:style w:type="paragraph" w:customStyle="1" w:styleId="CMSExhibit1">
    <w:name w:val="CMS Exhibit 1"/>
    <w:basedOn w:val="Standard"/>
    <w:next w:val="Standard"/>
    <w:qFormat/>
    <w:rsid w:val="004E3D99"/>
    <w:pPr>
      <w:pageBreakBefore/>
      <w:numPr>
        <w:numId w:val="15"/>
      </w:numPr>
      <w:spacing w:before="180"/>
      <w:jc w:val="center"/>
    </w:pPr>
    <w:rPr>
      <w:b/>
    </w:rPr>
  </w:style>
  <w:style w:type="paragraph" w:customStyle="1" w:styleId="CMSExhibit2">
    <w:name w:val="CMS Exhibit 2"/>
    <w:basedOn w:val="Standard"/>
    <w:next w:val="Standard"/>
    <w:qFormat/>
    <w:rsid w:val="004E3D99"/>
    <w:pPr>
      <w:numPr>
        <w:ilvl w:val="1"/>
        <w:numId w:val="15"/>
      </w:numPr>
      <w:spacing w:before="180"/>
      <w:jc w:val="center"/>
    </w:pPr>
    <w:rPr>
      <w:b/>
    </w:rPr>
  </w:style>
  <w:style w:type="paragraph" w:customStyle="1" w:styleId="CMSExhibit3">
    <w:name w:val="CMS Exhibit 3"/>
    <w:basedOn w:val="Standard"/>
    <w:next w:val="Standard"/>
    <w:qFormat/>
    <w:rsid w:val="004E3D99"/>
    <w:pPr>
      <w:numPr>
        <w:ilvl w:val="2"/>
        <w:numId w:val="15"/>
      </w:numPr>
      <w:spacing w:before="180"/>
      <w:jc w:val="center"/>
    </w:pPr>
    <w:rPr>
      <w:b/>
    </w:rPr>
  </w:style>
  <w:style w:type="paragraph" w:customStyle="1" w:styleId="CMSExhibit4">
    <w:name w:val="CMS Exhibit 4"/>
    <w:basedOn w:val="Standard"/>
    <w:next w:val="Standard"/>
    <w:semiHidden/>
    <w:rsid w:val="004E3D99"/>
    <w:pPr>
      <w:numPr>
        <w:ilvl w:val="3"/>
        <w:numId w:val="15"/>
      </w:numPr>
      <w:spacing w:before="180"/>
      <w:jc w:val="both"/>
    </w:pPr>
  </w:style>
  <w:style w:type="paragraph" w:customStyle="1" w:styleId="CMSExhibit5">
    <w:name w:val="CMS Exhibit 5"/>
    <w:basedOn w:val="Standard"/>
    <w:qFormat/>
    <w:rsid w:val="004E3D99"/>
    <w:pPr>
      <w:numPr>
        <w:ilvl w:val="4"/>
        <w:numId w:val="15"/>
      </w:numPr>
      <w:spacing w:before="180"/>
      <w:jc w:val="both"/>
    </w:pPr>
  </w:style>
  <w:style w:type="paragraph" w:customStyle="1" w:styleId="CMSExhibit6">
    <w:name w:val="CMS Exhibit 6"/>
    <w:basedOn w:val="Standard"/>
    <w:qFormat/>
    <w:rsid w:val="004E3D99"/>
    <w:pPr>
      <w:numPr>
        <w:ilvl w:val="5"/>
        <w:numId w:val="15"/>
      </w:numPr>
      <w:spacing w:before="180"/>
      <w:jc w:val="both"/>
    </w:pPr>
  </w:style>
  <w:style w:type="paragraph" w:customStyle="1" w:styleId="CMSExhibit7">
    <w:name w:val="CMS Exhibit 7"/>
    <w:basedOn w:val="Standard"/>
    <w:qFormat/>
    <w:rsid w:val="004E3D99"/>
    <w:pPr>
      <w:numPr>
        <w:ilvl w:val="6"/>
        <w:numId w:val="15"/>
      </w:numPr>
      <w:spacing w:before="180"/>
      <w:jc w:val="both"/>
    </w:pPr>
  </w:style>
  <w:style w:type="paragraph" w:customStyle="1" w:styleId="CMSExhibit8">
    <w:name w:val="CMS Exhibit 8"/>
    <w:basedOn w:val="Standard"/>
    <w:qFormat/>
    <w:rsid w:val="004E3D99"/>
    <w:pPr>
      <w:numPr>
        <w:ilvl w:val="7"/>
        <w:numId w:val="15"/>
      </w:numPr>
      <w:spacing w:before="180"/>
      <w:jc w:val="both"/>
    </w:pPr>
  </w:style>
  <w:style w:type="paragraph" w:customStyle="1" w:styleId="CMSExhibit9">
    <w:name w:val="CMS Exhibit 9"/>
    <w:basedOn w:val="Standard"/>
    <w:semiHidden/>
    <w:rsid w:val="004E3D99"/>
    <w:pPr>
      <w:numPr>
        <w:ilvl w:val="8"/>
        <w:numId w:val="15"/>
      </w:numPr>
      <w:spacing w:before="180"/>
      <w:jc w:val="both"/>
    </w:pPr>
  </w:style>
  <w:style w:type="paragraph" w:customStyle="1" w:styleId="CMSFirst">
    <w:name w:val="CMS First"/>
    <w:basedOn w:val="Standard"/>
    <w:link w:val="CMSFirstZchn"/>
    <w:qFormat/>
    <w:rsid w:val="00641D85"/>
    <w:pPr>
      <w:numPr>
        <w:numId w:val="16"/>
      </w:numPr>
    </w:pPr>
  </w:style>
  <w:style w:type="character" w:customStyle="1" w:styleId="CMSFirstZchn">
    <w:name w:val="CMS First Zchn"/>
    <w:basedOn w:val="Absatz-Standardschriftart"/>
    <w:link w:val="CMSFirst"/>
    <w:rsid w:val="00641D85"/>
  </w:style>
  <w:style w:type="paragraph" w:customStyle="1" w:styleId="CMSHeading1">
    <w:name w:val="CMS Heading 1"/>
    <w:basedOn w:val="Standard"/>
    <w:next w:val="CMSIndent1"/>
    <w:qFormat/>
    <w:rsid w:val="004E3D99"/>
    <w:pPr>
      <w:keepNext/>
      <w:numPr>
        <w:numId w:val="17"/>
      </w:numPr>
      <w:spacing w:before="480"/>
      <w:outlineLvl w:val="0"/>
    </w:pPr>
    <w:rPr>
      <w:rFonts w:asciiTheme="majorHAnsi" w:hAnsiTheme="majorHAnsi"/>
      <w:b/>
    </w:rPr>
  </w:style>
  <w:style w:type="paragraph" w:customStyle="1" w:styleId="CMSHeading2">
    <w:name w:val="CMS Heading 2"/>
    <w:basedOn w:val="Standard"/>
    <w:next w:val="CMSIndent2"/>
    <w:qFormat/>
    <w:rsid w:val="004E3D99"/>
    <w:pPr>
      <w:numPr>
        <w:ilvl w:val="1"/>
        <w:numId w:val="17"/>
      </w:numPr>
      <w:outlineLvl w:val="1"/>
    </w:pPr>
    <w:rPr>
      <w:rFonts w:asciiTheme="majorHAnsi" w:hAnsiTheme="majorHAnsi"/>
      <w:b/>
    </w:rPr>
  </w:style>
  <w:style w:type="paragraph" w:customStyle="1" w:styleId="CMSHeading3">
    <w:name w:val="CMS Heading 3"/>
    <w:basedOn w:val="Standard"/>
    <w:next w:val="CMSIndent3"/>
    <w:qFormat/>
    <w:rsid w:val="004E3D99"/>
    <w:pPr>
      <w:numPr>
        <w:ilvl w:val="2"/>
        <w:numId w:val="17"/>
      </w:numPr>
      <w:outlineLvl w:val="2"/>
    </w:pPr>
    <w:rPr>
      <w:rFonts w:asciiTheme="majorHAnsi" w:hAnsiTheme="majorHAnsi"/>
    </w:rPr>
  </w:style>
  <w:style w:type="paragraph" w:customStyle="1" w:styleId="CMSHeading4">
    <w:name w:val="CMS Heading 4"/>
    <w:basedOn w:val="Standard"/>
    <w:qFormat/>
    <w:rsid w:val="004E3D99"/>
    <w:pPr>
      <w:numPr>
        <w:ilvl w:val="3"/>
        <w:numId w:val="17"/>
      </w:numPr>
      <w:outlineLvl w:val="3"/>
    </w:pPr>
    <w:rPr>
      <w:rFonts w:asciiTheme="majorHAnsi" w:hAnsiTheme="majorHAnsi"/>
    </w:rPr>
  </w:style>
  <w:style w:type="paragraph" w:customStyle="1" w:styleId="CMSHeading5">
    <w:name w:val="CMS Heading 5"/>
    <w:basedOn w:val="Standard"/>
    <w:qFormat/>
    <w:rsid w:val="004E3D99"/>
    <w:pPr>
      <w:numPr>
        <w:ilvl w:val="4"/>
        <w:numId w:val="17"/>
      </w:numPr>
      <w:outlineLvl w:val="4"/>
    </w:pPr>
    <w:rPr>
      <w:rFonts w:asciiTheme="majorHAnsi" w:hAnsiTheme="majorHAnsi"/>
    </w:rPr>
  </w:style>
  <w:style w:type="paragraph" w:customStyle="1" w:styleId="CMSHeading6">
    <w:name w:val="CMS Heading 6"/>
    <w:basedOn w:val="Standard"/>
    <w:qFormat/>
    <w:rsid w:val="004E3D99"/>
    <w:pPr>
      <w:numPr>
        <w:ilvl w:val="5"/>
        <w:numId w:val="17"/>
      </w:numPr>
      <w:outlineLvl w:val="5"/>
    </w:pPr>
    <w:rPr>
      <w:rFonts w:asciiTheme="majorHAnsi" w:hAnsiTheme="majorHAnsi"/>
    </w:rPr>
  </w:style>
  <w:style w:type="paragraph" w:customStyle="1" w:styleId="CMSHeading7">
    <w:name w:val="CMS Heading 7"/>
    <w:basedOn w:val="Standard"/>
    <w:qFormat/>
    <w:rsid w:val="004E3D99"/>
    <w:pPr>
      <w:numPr>
        <w:ilvl w:val="6"/>
        <w:numId w:val="17"/>
      </w:numPr>
      <w:outlineLvl w:val="6"/>
    </w:pPr>
    <w:rPr>
      <w:rFonts w:asciiTheme="majorHAnsi" w:hAnsiTheme="majorHAnsi"/>
    </w:rPr>
  </w:style>
  <w:style w:type="paragraph" w:customStyle="1" w:styleId="CMSHeading8">
    <w:name w:val="CMS Heading 8"/>
    <w:basedOn w:val="Standard"/>
    <w:next w:val="Standard"/>
    <w:semiHidden/>
    <w:rsid w:val="004E3D99"/>
    <w:pPr>
      <w:keepNext/>
      <w:keepLines/>
      <w:numPr>
        <w:ilvl w:val="7"/>
        <w:numId w:val="17"/>
      </w:numPr>
      <w:spacing w:after="200"/>
      <w:outlineLvl w:val="7"/>
    </w:pPr>
  </w:style>
  <w:style w:type="paragraph" w:customStyle="1" w:styleId="CMSHeading9">
    <w:name w:val="CMS Heading 9"/>
    <w:basedOn w:val="Standard"/>
    <w:next w:val="Standard"/>
    <w:semiHidden/>
    <w:rsid w:val="004E3D99"/>
    <w:pPr>
      <w:keepNext/>
      <w:keepLines/>
      <w:numPr>
        <w:ilvl w:val="8"/>
        <w:numId w:val="17"/>
      </w:numPr>
      <w:spacing w:after="200"/>
      <w:outlineLvl w:val="8"/>
    </w:pPr>
  </w:style>
  <w:style w:type="paragraph" w:customStyle="1" w:styleId="CMSIndent1">
    <w:name w:val="CMS Indent 1"/>
    <w:basedOn w:val="Standard"/>
    <w:qFormat/>
    <w:rsid w:val="004E3D99"/>
    <w:pPr>
      <w:ind w:left="567"/>
    </w:pPr>
  </w:style>
  <w:style w:type="paragraph" w:customStyle="1" w:styleId="CMSIndent2">
    <w:name w:val="CMS Indent 2"/>
    <w:basedOn w:val="Standard"/>
    <w:qFormat/>
    <w:rsid w:val="004E3D99"/>
    <w:pPr>
      <w:ind w:left="567"/>
    </w:pPr>
  </w:style>
  <w:style w:type="paragraph" w:customStyle="1" w:styleId="CMSIndent3">
    <w:name w:val="CMS Indent 3"/>
    <w:basedOn w:val="Standard"/>
    <w:qFormat/>
    <w:rsid w:val="004E3D99"/>
    <w:pPr>
      <w:ind w:left="567"/>
    </w:pPr>
  </w:style>
  <w:style w:type="paragraph" w:customStyle="1" w:styleId="CMSIndent4">
    <w:name w:val="CMS Indent 4"/>
    <w:basedOn w:val="Standard"/>
    <w:qFormat/>
    <w:rsid w:val="004E3D99"/>
    <w:pPr>
      <w:ind w:left="1134"/>
    </w:pPr>
  </w:style>
  <w:style w:type="paragraph" w:customStyle="1" w:styleId="CMSIndent5">
    <w:name w:val="CMS Indent 5"/>
    <w:basedOn w:val="Standard"/>
    <w:qFormat/>
    <w:rsid w:val="004E3D99"/>
    <w:pPr>
      <w:ind w:left="1701"/>
    </w:pPr>
  </w:style>
  <w:style w:type="paragraph" w:customStyle="1" w:styleId="CMSIndent6">
    <w:name w:val="CMS Indent 6"/>
    <w:basedOn w:val="Standard"/>
    <w:qFormat/>
    <w:rsid w:val="004E3D99"/>
    <w:pPr>
      <w:ind w:left="2268"/>
    </w:pPr>
  </w:style>
  <w:style w:type="paragraph" w:customStyle="1" w:styleId="CMSIndent7">
    <w:name w:val="CMS Indent 7"/>
    <w:basedOn w:val="Standard"/>
    <w:qFormat/>
    <w:rsid w:val="004E3D99"/>
    <w:pPr>
      <w:ind w:left="2835"/>
    </w:pPr>
  </w:style>
  <w:style w:type="paragraph" w:customStyle="1" w:styleId="CMSIndent8">
    <w:name w:val="CMS Indent 8"/>
    <w:basedOn w:val="Standard"/>
    <w:semiHidden/>
    <w:rsid w:val="004E3D99"/>
    <w:pPr>
      <w:ind w:left="284"/>
    </w:pPr>
  </w:style>
  <w:style w:type="paragraph" w:customStyle="1" w:styleId="CMSIndent9">
    <w:name w:val="CMS Indent 9"/>
    <w:basedOn w:val="Standard"/>
    <w:semiHidden/>
    <w:rsid w:val="004E3D99"/>
    <w:pPr>
      <w:ind w:left="284"/>
    </w:pPr>
  </w:style>
  <w:style w:type="paragraph" w:customStyle="1" w:styleId="CMSInternalNote">
    <w:name w:val="CMS Internal Note"/>
    <w:basedOn w:val="Standard"/>
    <w:next w:val="Standard"/>
    <w:qFormat/>
    <w:rsid w:val="00F17C9F"/>
    <w:pPr>
      <w:numPr>
        <w:numId w:val="18"/>
      </w:numPr>
      <w:pBdr>
        <w:top w:val="single" w:sz="4" w:space="2" w:color="000000" w:shadow="1"/>
        <w:left w:val="single" w:sz="4" w:space="4" w:color="000000" w:shadow="1"/>
        <w:bottom w:val="single" w:sz="4" w:space="4" w:color="000000" w:shadow="1"/>
        <w:right w:val="single" w:sz="4" w:space="4" w:color="000000" w:shadow="1"/>
      </w:pBdr>
      <w:adjustRightInd/>
      <w:snapToGrid/>
      <w:ind w:left="2551" w:hanging="2551"/>
    </w:pPr>
    <w:rPr>
      <w:rFonts w:cstheme="minorHAnsi"/>
      <w:color w:val="FF0000"/>
      <w:lang w:val="en-GB"/>
    </w:rPr>
  </w:style>
  <w:style w:type="paragraph" w:customStyle="1" w:styleId="CMSInternerHinweis">
    <w:name w:val="CMS Interner Hinweis"/>
    <w:basedOn w:val="Standard"/>
    <w:next w:val="Standard"/>
    <w:qFormat/>
    <w:rsid w:val="00F17C9F"/>
    <w:pPr>
      <w:numPr>
        <w:numId w:val="19"/>
      </w:numPr>
      <w:pBdr>
        <w:top w:val="single" w:sz="4" w:space="2" w:color="000000" w:shadow="1"/>
        <w:left w:val="single" w:sz="4" w:space="4" w:color="000000" w:shadow="1"/>
        <w:bottom w:val="single" w:sz="4" w:space="4" w:color="000000" w:shadow="1"/>
        <w:right w:val="single" w:sz="4" w:space="4" w:color="000000" w:shadow="1"/>
      </w:pBdr>
      <w:ind w:left="2551" w:hanging="2551"/>
    </w:pPr>
    <w:rPr>
      <w:rFonts w:cstheme="minorHAnsi"/>
      <w:color w:val="FF0000"/>
    </w:rPr>
  </w:style>
  <w:style w:type="paragraph" w:customStyle="1" w:styleId="CMSNummeration">
    <w:name w:val="CMS Nummeration"/>
    <w:basedOn w:val="Standard"/>
    <w:link w:val="CMSNummerationZchn"/>
    <w:qFormat/>
    <w:rsid w:val="004E3D99"/>
    <w:pPr>
      <w:numPr>
        <w:numId w:val="21"/>
      </w:numPr>
      <w:contextualSpacing/>
    </w:pPr>
  </w:style>
  <w:style w:type="character" w:customStyle="1" w:styleId="CMSNummerationZchn">
    <w:name w:val="CMS Nummeration Zchn"/>
    <w:basedOn w:val="Absatz-Standardschriftart"/>
    <w:link w:val="CMSNummeration"/>
    <w:rsid w:val="004E3D99"/>
  </w:style>
  <w:style w:type="paragraph" w:customStyle="1" w:styleId="CMSParties">
    <w:name w:val="CMS Parties"/>
    <w:basedOn w:val="Standard"/>
    <w:semiHidden/>
    <w:rsid w:val="004E3D99"/>
    <w:pPr>
      <w:numPr>
        <w:numId w:val="9"/>
      </w:numPr>
    </w:pPr>
  </w:style>
  <w:style w:type="paragraph" w:customStyle="1" w:styleId="CMSPreamble">
    <w:name w:val="CMS Preamble"/>
    <w:basedOn w:val="Standard"/>
    <w:semiHidden/>
    <w:qFormat/>
    <w:rsid w:val="004E3D99"/>
    <w:pPr>
      <w:spacing w:before="120"/>
      <w:jc w:val="center"/>
    </w:pPr>
    <w:rPr>
      <w:b/>
    </w:rPr>
  </w:style>
  <w:style w:type="paragraph" w:customStyle="1" w:styleId="CMSPreambleA">
    <w:name w:val="CMS Preamble (A)"/>
    <w:basedOn w:val="Standard"/>
    <w:semiHidden/>
    <w:qFormat/>
    <w:rsid w:val="004E3D99"/>
    <w:pPr>
      <w:numPr>
        <w:numId w:val="10"/>
      </w:numPr>
      <w:spacing w:before="120"/>
    </w:pPr>
  </w:style>
  <w:style w:type="paragraph" w:customStyle="1" w:styleId="CMSQuote">
    <w:name w:val="CMS Quote"/>
    <w:basedOn w:val="Standard"/>
    <w:next w:val="Standard"/>
    <w:qFormat/>
    <w:rsid w:val="004E3D99"/>
    <w:pPr>
      <w:adjustRightInd/>
      <w:snapToGrid/>
      <w:spacing w:after="240" w:line="240" w:lineRule="auto"/>
      <w:ind w:left="1134" w:right="1134"/>
      <w:contextualSpacing/>
      <w:jc w:val="both"/>
    </w:pPr>
    <w:rPr>
      <w:i/>
    </w:rPr>
  </w:style>
  <w:style w:type="paragraph" w:customStyle="1" w:styleId="CMSSchedule1">
    <w:name w:val="CMS Schedule 1"/>
    <w:basedOn w:val="Standard"/>
    <w:next w:val="Standard"/>
    <w:qFormat/>
    <w:rsid w:val="004E3D99"/>
    <w:pPr>
      <w:pageBreakBefore/>
      <w:numPr>
        <w:numId w:val="22"/>
      </w:numPr>
      <w:spacing w:before="180"/>
      <w:jc w:val="center"/>
    </w:pPr>
    <w:rPr>
      <w:b/>
    </w:rPr>
  </w:style>
  <w:style w:type="paragraph" w:customStyle="1" w:styleId="CMSSchedule2">
    <w:name w:val="CMS Schedule 2"/>
    <w:basedOn w:val="Standard"/>
    <w:next w:val="Standard"/>
    <w:qFormat/>
    <w:rsid w:val="004E3D99"/>
    <w:pPr>
      <w:numPr>
        <w:ilvl w:val="1"/>
        <w:numId w:val="22"/>
      </w:numPr>
      <w:spacing w:before="180"/>
      <w:jc w:val="center"/>
    </w:pPr>
    <w:rPr>
      <w:b/>
    </w:rPr>
  </w:style>
  <w:style w:type="paragraph" w:customStyle="1" w:styleId="CMSSchedule3">
    <w:name w:val="CMS Schedule 3"/>
    <w:basedOn w:val="Standard"/>
    <w:next w:val="Standard"/>
    <w:qFormat/>
    <w:rsid w:val="004E3D99"/>
    <w:pPr>
      <w:numPr>
        <w:ilvl w:val="2"/>
        <w:numId w:val="22"/>
      </w:numPr>
      <w:spacing w:before="180"/>
      <w:jc w:val="center"/>
    </w:pPr>
    <w:rPr>
      <w:b/>
    </w:rPr>
  </w:style>
  <w:style w:type="paragraph" w:customStyle="1" w:styleId="CMSSchedule4">
    <w:name w:val="CMS Schedule 4"/>
    <w:basedOn w:val="Standard"/>
    <w:semiHidden/>
    <w:rsid w:val="004E3D99"/>
    <w:pPr>
      <w:numPr>
        <w:ilvl w:val="3"/>
        <w:numId w:val="22"/>
      </w:numPr>
      <w:spacing w:before="180"/>
      <w:jc w:val="both"/>
    </w:pPr>
  </w:style>
  <w:style w:type="paragraph" w:customStyle="1" w:styleId="CMSSchedule5">
    <w:name w:val="CMS Schedule 5"/>
    <w:basedOn w:val="Standard"/>
    <w:qFormat/>
    <w:rsid w:val="004E3D99"/>
    <w:pPr>
      <w:numPr>
        <w:ilvl w:val="4"/>
        <w:numId w:val="22"/>
      </w:numPr>
      <w:spacing w:before="180"/>
      <w:jc w:val="both"/>
    </w:pPr>
  </w:style>
  <w:style w:type="paragraph" w:customStyle="1" w:styleId="CMSSchedule6">
    <w:name w:val="CMS Schedule 6"/>
    <w:basedOn w:val="Standard"/>
    <w:qFormat/>
    <w:rsid w:val="004E3D99"/>
    <w:pPr>
      <w:numPr>
        <w:ilvl w:val="5"/>
        <w:numId w:val="22"/>
      </w:numPr>
      <w:spacing w:before="180"/>
      <w:jc w:val="both"/>
    </w:pPr>
  </w:style>
  <w:style w:type="paragraph" w:customStyle="1" w:styleId="CMSSchedule7">
    <w:name w:val="CMS Schedule 7"/>
    <w:basedOn w:val="Standard"/>
    <w:qFormat/>
    <w:rsid w:val="004E3D99"/>
    <w:pPr>
      <w:numPr>
        <w:ilvl w:val="6"/>
        <w:numId w:val="22"/>
      </w:numPr>
      <w:spacing w:before="180"/>
      <w:jc w:val="both"/>
    </w:pPr>
  </w:style>
  <w:style w:type="paragraph" w:customStyle="1" w:styleId="CMSSchedule8">
    <w:name w:val="CMS Schedule 8"/>
    <w:basedOn w:val="Standard"/>
    <w:qFormat/>
    <w:rsid w:val="004E3D99"/>
    <w:pPr>
      <w:numPr>
        <w:ilvl w:val="7"/>
        <w:numId w:val="22"/>
      </w:numPr>
      <w:spacing w:before="180"/>
      <w:jc w:val="both"/>
    </w:pPr>
  </w:style>
  <w:style w:type="paragraph" w:customStyle="1" w:styleId="CMSSchedule9">
    <w:name w:val="CMS Schedule 9"/>
    <w:basedOn w:val="Standard"/>
    <w:semiHidden/>
    <w:rsid w:val="004E3D99"/>
    <w:pPr>
      <w:numPr>
        <w:ilvl w:val="8"/>
        <w:numId w:val="22"/>
      </w:numPr>
      <w:spacing w:before="180"/>
      <w:jc w:val="both"/>
    </w:pPr>
  </w:style>
  <w:style w:type="paragraph" w:customStyle="1" w:styleId="CMSSection">
    <w:name w:val="CMS Section"/>
    <w:basedOn w:val="Standard"/>
    <w:next w:val="Standard"/>
    <w:semiHidden/>
    <w:qFormat/>
    <w:rsid w:val="004E3D99"/>
    <w:pPr>
      <w:jc w:val="center"/>
    </w:pPr>
    <w:rPr>
      <w:b/>
      <w:caps/>
    </w:rPr>
  </w:style>
  <w:style w:type="paragraph" w:customStyle="1" w:styleId="CMSSource">
    <w:name w:val="CMS Source"/>
    <w:basedOn w:val="Standard"/>
    <w:next w:val="Standard"/>
    <w:qFormat/>
    <w:rsid w:val="004E3D99"/>
    <w:pPr>
      <w:adjustRightInd/>
      <w:snapToGrid/>
      <w:spacing w:after="240" w:line="240" w:lineRule="auto"/>
      <w:ind w:left="1134" w:right="1134"/>
    </w:pPr>
  </w:style>
  <w:style w:type="paragraph" w:customStyle="1" w:styleId="CMSToDo">
    <w:name w:val="CMS To Do"/>
    <w:basedOn w:val="Standard"/>
    <w:next w:val="Standard"/>
    <w:qFormat/>
    <w:rsid w:val="004E3D99"/>
    <w:pPr>
      <w:numPr>
        <w:numId w:val="23"/>
      </w:numPr>
      <w:pBdr>
        <w:top w:val="single" w:sz="4" w:space="2" w:color="auto" w:shadow="1"/>
        <w:left w:val="single" w:sz="4" w:space="4" w:color="auto" w:shadow="1"/>
        <w:bottom w:val="single" w:sz="4" w:space="4" w:color="auto" w:shadow="1"/>
        <w:right w:val="single" w:sz="4" w:space="4" w:color="auto" w:shadow="1"/>
      </w:pBdr>
      <w:adjustRightInd/>
      <w:snapToGrid/>
      <w:spacing w:after="240"/>
      <w:ind w:right="567"/>
    </w:pPr>
    <w:rPr>
      <w:rFonts w:eastAsiaTheme="minorHAnsi" w:cstheme="minorBidi"/>
      <w:szCs w:val="22"/>
      <w:lang w:eastAsia="en-US"/>
    </w:rPr>
  </w:style>
  <w:style w:type="numbering" w:customStyle="1" w:styleId="CMS-Anmerkung">
    <w:name w:val="CMS-Anmerkung"/>
    <w:basedOn w:val="KeineListe"/>
    <w:uiPriority w:val="99"/>
    <w:rsid w:val="004E3D99"/>
    <w:pPr>
      <w:numPr>
        <w:numId w:val="11"/>
      </w:numPr>
    </w:pPr>
  </w:style>
  <w:style w:type="numbering" w:customStyle="1" w:styleId="CMS-Bulletpoints">
    <w:name w:val="CMS-Bulletpoints"/>
    <w:basedOn w:val="KeineListe"/>
    <w:uiPriority w:val="99"/>
    <w:rsid w:val="004E3D99"/>
    <w:pPr>
      <w:numPr>
        <w:numId w:val="12"/>
      </w:numPr>
    </w:pPr>
  </w:style>
  <w:style w:type="numbering" w:customStyle="1" w:styleId="CMS-Dash">
    <w:name w:val="CMS-Dash"/>
    <w:semiHidden/>
    <w:rsid w:val="004E3D99"/>
    <w:pPr>
      <w:numPr>
        <w:numId w:val="13"/>
      </w:numPr>
    </w:pPr>
  </w:style>
  <w:style w:type="numbering" w:customStyle="1" w:styleId="CMS-Definitions">
    <w:name w:val="CMS-Definitions"/>
    <w:rsid w:val="004E3D99"/>
    <w:pPr>
      <w:numPr>
        <w:numId w:val="14"/>
      </w:numPr>
    </w:pPr>
  </w:style>
  <w:style w:type="numbering" w:customStyle="1" w:styleId="CMS-Exhibit">
    <w:name w:val="CMS-Exhibit"/>
    <w:rsid w:val="004E3D99"/>
    <w:pPr>
      <w:numPr>
        <w:numId w:val="15"/>
      </w:numPr>
    </w:pPr>
  </w:style>
  <w:style w:type="numbering" w:customStyle="1" w:styleId="CMS-First">
    <w:name w:val="CMS-First"/>
    <w:basedOn w:val="KeineListe"/>
    <w:uiPriority w:val="99"/>
    <w:rsid w:val="00641D85"/>
    <w:pPr>
      <w:numPr>
        <w:numId w:val="16"/>
      </w:numPr>
    </w:pPr>
  </w:style>
  <w:style w:type="numbering" w:customStyle="1" w:styleId="CMS-Heading">
    <w:name w:val="CMS-Heading"/>
    <w:rsid w:val="004E3D99"/>
    <w:pPr>
      <w:numPr>
        <w:numId w:val="17"/>
      </w:numPr>
    </w:pPr>
  </w:style>
  <w:style w:type="numbering" w:customStyle="1" w:styleId="CMS-InternalNote">
    <w:name w:val="CMS-Internal Note"/>
    <w:uiPriority w:val="99"/>
    <w:rsid w:val="004E3D99"/>
    <w:pPr>
      <w:numPr>
        <w:numId w:val="18"/>
      </w:numPr>
    </w:pPr>
  </w:style>
  <w:style w:type="numbering" w:customStyle="1" w:styleId="CMS-InternerHinweis">
    <w:name w:val="CMS-Interner Hinweis"/>
    <w:basedOn w:val="CMS-InternalNote"/>
    <w:uiPriority w:val="99"/>
    <w:rsid w:val="004E3D99"/>
    <w:pPr>
      <w:numPr>
        <w:numId w:val="19"/>
      </w:numPr>
    </w:pPr>
  </w:style>
  <w:style w:type="numbering" w:customStyle="1" w:styleId="CMS-Note">
    <w:name w:val="CMS-Note"/>
    <w:basedOn w:val="KeineListe"/>
    <w:uiPriority w:val="99"/>
    <w:rsid w:val="004E3D99"/>
    <w:pPr>
      <w:numPr>
        <w:numId w:val="20"/>
      </w:numPr>
    </w:pPr>
  </w:style>
  <w:style w:type="numbering" w:customStyle="1" w:styleId="CMS-Nummeration">
    <w:name w:val="CMS-Nummeration"/>
    <w:semiHidden/>
    <w:rsid w:val="004E3D99"/>
    <w:pPr>
      <w:numPr>
        <w:numId w:val="21"/>
      </w:numPr>
    </w:pPr>
  </w:style>
  <w:style w:type="numbering" w:customStyle="1" w:styleId="CMS-Schedule">
    <w:name w:val="CMS-Schedule"/>
    <w:rsid w:val="004E3D99"/>
    <w:pPr>
      <w:numPr>
        <w:numId w:val="22"/>
      </w:numPr>
    </w:pPr>
  </w:style>
  <w:style w:type="numbering" w:customStyle="1" w:styleId="CMS-ToDo">
    <w:name w:val="CMS-ToDo"/>
    <w:basedOn w:val="KeineListe"/>
    <w:uiPriority w:val="99"/>
    <w:rsid w:val="004E3D99"/>
    <w:pPr>
      <w:numPr>
        <w:numId w:val="23"/>
      </w:numPr>
    </w:pPr>
  </w:style>
  <w:style w:type="paragraph" w:styleId="Datum">
    <w:name w:val="Date"/>
    <w:basedOn w:val="Standard"/>
    <w:next w:val="Standard"/>
    <w:link w:val="DatumZchn"/>
    <w:semiHidden/>
    <w:rsid w:val="004E3D99"/>
  </w:style>
  <w:style w:type="character" w:customStyle="1" w:styleId="DatumZchn">
    <w:name w:val="Datum Zchn"/>
    <w:basedOn w:val="Absatz-Standardschriftart"/>
    <w:link w:val="Datum"/>
    <w:semiHidden/>
    <w:rsid w:val="00641D85"/>
  </w:style>
  <w:style w:type="paragraph" w:styleId="Dokumentstruktur">
    <w:name w:val="Document Map"/>
    <w:basedOn w:val="Standard"/>
    <w:link w:val="DokumentstrukturZchn"/>
    <w:semiHidden/>
    <w:rsid w:val="004E3D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641D85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semiHidden/>
    <w:rsid w:val="004E3D99"/>
  </w:style>
  <w:style w:type="character" w:customStyle="1" w:styleId="E-Mail-SignaturZchn">
    <w:name w:val="E-Mail-Signatur Zchn"/>
    <w:basedOn w:val="Absatz-Standardschriftart"/>
    <w:link w:val="E-Mail-Signatur"/>
    <w:semiHidden/>
    <w:rsid w:val="00641D85"/>
  </w:style>
  <w:style w:type="paragraph" w:styleId="Endnotentext">
    <w:name w:val="endnote text"/>
    <w:basedOn w:val="Standard"/>
    <w:link w:val="EndnotentextZchn"/>
    <w:semiHidden/>
    <w:rsid w:val="004E3D99"/>
    <w:pPr>
      <w:spacing w:before="0"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641D85"/>
    <w:rPr>
      <w:sz w:val="20"/>
      <w:szCs w:val="20"/>
    </w:rPr>
  </w:style>
  <w:style w:type="character" w:styleId="Endnotenzeichen">
    <w:name w:val="endnote reference"/>
    <w:basedOn w:val="Absatz-Standardschriftart"/>
    <w:semiHidden/>
    <w:rsid w:val="004E3D99"/>
    <w:rPr>
      <w:vertAlign w:val="superscript"/>
      <w:lang w:val="de-DE"/>
    </w:rPr>
  </w:style>
  <w:style w:type="character" w:styleId="Fett">
    <w:name w:val="Strong"/>
    <w:basedOn w:val="Absatz-Standardschriftart"/>
    <w:semiHidden/>
    <w:rsid w:val="004E3D99"/>
    <w:rPr>
      <w:b/>
      <w:bCs/>
      <w:lang w:val="de-DE"/>
    </w:rPr>
  </w:style>
  <w:style w:type="paragraph" w:styleId="Fu-Endnotenberschrift">
    <w:name w:val="Note Heading"/>
    <w:basedOn w:val="Standard"/>
    <w:next w:val="Standard"/>
    <w:link w:val="Fu-EndnotenberschriftZchn"/>
    <w:semiHidden/>
    <w:rsid w:val="004E3D99"/>
  </w:style>
  <w:style w:type="character" w:customStyle="1" w:styleId="Fu-EndnotenberschriftZchn">
    <w:name w:val="Fuß/-Endnotenüberschrift Zchn"/>
    <w:basedOn w:val="Absatz-Standardschriftart"/>
    <w:link w:val="Fu-Endnotenberschrift"/>
    <w:semiHidden/>
    <w:rsid w:val="00641D85"/>
  </w:style>
  <w:style w:type="paragraph" w:styleId="Funotentext">
    <w:name w:val="footnote text"/>
    <w:basedOn w:val="Standard"/>
    <w:link w:val="FunotentextZchn"/>
    <w:semiHidden/>
    <w:rsid w:val="004E3D99"/>
    <w:pPr>
      <w:spacing w:before="0"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641D85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4E3D99"/>
    <w:rPr>
      <w:vertAlign w:val="superscript"/>
      <w:lang w:val="de-DE"/>
    </w:rPr>
  </w:style>
  <w:style w:type="paragraph" w:styleId="Fuzeile">
    <w:name w:val="footer"/>
    <w:basedOn w:val="Standard"/>
    <w:link w:val="FuzeileZchn"/>
    <w:semiHidden/>
    <w:rsid w:val="004E3D99"/>
    <w:pPr>
      <w:tabs>
        <w:tab w:val="center" w:pos="4535"/>
        <w:tab w:val="right" w:pos="9071"/>
      </w:tabs>
    </w:pPr>
    <w:rPr>
      <w:rFonts w:cstheme="minorHAnsi"/>
      <w:sz w:val="18"/>
      <w:szCs w:val="16"/>
    </w:rPr>
  </w:style>
  <w:style w:type="character" w:customStyle="1" w:styleId="FuzeileZchn">
    <w:name w:val="Fußzeile Zchn"/>
    <w:basedOn w:val="Absatz-Standardschriftart"/>
    <w:link w:val="Fuzeile"/>
    <w:semiHidden/>
    <w:rsid w:val="00641D85"/>
    <w:rPr>
      <w:rFonts w:cstheme="minorHAnsi"/>
      <w:sz w:val="18"/>
      <w:szCs w:val="16"/>
    </w:rPr>
  </w:style>
  <w:style w:type="paragraph" w:styleId="Gruformel">
    <w:name w:val="Closing"/>
    <w:basedOn w:val="Standard"/>
    <w:link w:val="GruformelZchn"/>
    <w:semiHidden/>
    <w:rsid w:val="004E3D99"/>
    <w:pPr>
      <w:ind w:left="4252"/>
    </w:pPr>
  </w:style>
  <w:style w:type="character" w:customStyle="1" w:styleId="GruformelZchn">
    <w:name w:val="Grußformel Zchn"/>
    <w:basedOn w:val="Absatz-Standardschriftart"/>
    <w:link w:val="Gruformel"/>
    <w:semiHidden/>
    <w:rsid w:val="00641D85"/>
  </w:style>
  <w:style w:type="character" w:styleId="Hervorhebung">
    <w:name w:val="Emphasis"/>
    <w:basedOn w:val="Absatz-Standardschriftart"/>
    <w:semiHidden/>
    <w:rsid w:val="004E3D99"/>
    <w:rPr>
      <w:i/>
      <w:iCs/>
      <w:lang w:val="de-DE"/>
    </w:rPr>
  </w:style>
  <w:style w:type="paragraph" w:styleId="HTMLAdresse">
    <w:name w:val="HTML Address"/>
    <w:basedOn w:val="Standard"/>
    <w:link w:val="HTMLAdresseZchn"/>
    <w:semiHidden/>
    <w:rsid w:val="004E3D99"/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sid w:val="00641D85"/>
    <w:rPr>
      <w:i/>
      <w:iCs/>
    </w:rPr>
  </w:style>
  <w:style w:type="character" w:styleId="HTMLAkronym">
    <w:name w:val="HTML Acronym"/>
    <w:basedOn w:val="Absatz-Standardschriftart"/>
    <w:semiHidden/>
    <w:rsid w:val="004E3D99"/>
    <w:rPr>
      <w:lang w:val="de-DE"/>
    </w:rPr>
  </w:style>
  <w:style w:type="character" w:styleId="HTMLBeispiel">
    <w:name w:val="HTML Sample"/>
    <w:basedOn w:val="Absatz-Standardschriftart"/>
    <w:semiHidden/>
    <w:rsid w:val="004E3D99"/>
    <w:rPr>
      <w:rFonts w:ascii="Courier New" w:hAnsi="Courier New" w:cs="Courier New"/>
      <w:lang w:val="de-DE"/>
    </w:rPr>
  </w:style>
  <w:style w:type="character" w:styleId="HTMLCode">
    <w:name w:val="HTML Code"/>
    <w:basedOn w:val="Absatz-Standardschriftart"/>
    <w:semiHidden/>
    <w:rsid w:val="004E3D99"/>
    <w:rPr>
      <w:rFonts w:ascii="Courier New" w:hAnsi="Courier New" w:cs="Courier New"/>
      <w:sz w:val="20"/>
      <w:szCs w:val="20"/>
      <w:lang w:val="de-DE"/>
    </w:rPr>
  </w:style>
  <w:style w:type="character" w:styleId="HTMLDefinition">
    <w:name w:val="HTML Definition"/>
    <w:basedOn w:val="Absatz-Standardschriftart"/>
    <w:semiHidden/>
    <w:rsid w:val="004E3D99"/>
    <w:rPr>
      <w:i/>
      <w:iCs/>
      <w:lang w:val="de-DE"/>
    </w:rPr>
  </w:style>
  <w:style w:type="character" w:styleId="HTMLSchreibmaschine">
    <w:name w:val="HTML Typewriter"/>
    <w:basedOn w:val="Absatz-Standardschriftart"/>
    <w:semiHidden/>
    <w:rsid w:val="004E3D99"/>
    <w:rPr>
      <w:rFonts w:ascii="Courier New" w:hAnsi="Courier New" w:cs="Courier New"/>
      <w:sz w:val="20"/>
      <w:szCs w:val="20"/>
      <w:lang w:val="de-DE"/>
    </w:rPr>
  </w:style>
  <w:style w:type="character" w:styleId="HTMLTastatur">
    <w:name w:val="HTML Keyboard"/>
    <w:basedOn w:val="Absatz-Standardschriftart"/>
    <w:semiHidden/>
    <w:rsid w:val="004E3D99"/>
    <w:rPr>
      <w:rFonts w:ascii="Courier New" w:hAnsi="Courier New" w:cs="Courier New"/>
      <w:sz w:val="20"/>
      <w:szCs w:val="20"/>
      <w:lang w:val="de-DE"/>
    </w:rPr>
  </w:style>
  <w:style w:type="character" w:styleId="HTMLVariable">
    <w:name w:val="HTML Variable"/>
    <w:basedOn w:val="Absatz-Standardschriftart"/>
    <w:semiHidden/>
    <w:rsid w:val="004E3D99"/>
    <w:rPr>
      <w:i/>
      <w:iCs/>
      <w:lang w:val="de-DE"/>
    </w:rPr>
  </w:style>
  <w:style w:type="paragraph" w:styleId="HTMLVorformatiert">
    <w:name w:val="HTML Preformatted"/>
    <w:basedOn w:val="Standard"/>
    <w:link w:val="HTMLVorformatiertZchn"/>
    <w:semiHidden/>
    <w:rsid w:val="004E3D99"/>
    <w:rPr>
      <w:rFonts w:ascii="Courier New" w:hAnsi="Courier New" w:cs="Courier New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641D85"/>
    <w:rPr>
      <w:rFonts w:ascii="Courier New" w:hAnsi="Courier New" w:cs="Courier New"/>
      <w:szCs w:val="20"/>
    </w:rPr>
  </w:style>
  <w:style w:type="character" w:styleId="HTMLZitat">
    <w:name w:val="HTML Cite"/>
    <w:basedOn w:val="Absatz-Standardschriftart"/>
    <w:semiHidden/>
    <w:rsid w:val="004E3D99"/>
    <w:rPr>
      <w:i/>
      <w:iCs/>
      <w:lang w:val="de-DE"/>
    </w:rPr>
  </w:style>
  <w:style w:type="character" w:styleId="Hyperlink">
    <w:name w:val="Hyperlink"/>
    <w:basedOn w:val="Absatz-Standardschriftart"/>
    <w:semiHidden/>
    <w:rsid w:val="004E3D99"/>
    <w:rPr>
      <w:color w:val="0000FF"/>
      <w:u w:val="single"/>
      <w:lang w:val="de-DE"/>
    </w:rPr>
  </w:style>
  <w:style w:type="paragraph" w:styleId="Index1">
    <w:name w:val="index 1"/>
    <w:basedOn w:val="Standard"/>
    <w:next w:val="Standard"/>
    <w:autoRedefine/>
    <w:semiHidden/>
    <w:rsid w:val="004E3D99"/>
    <w:pPr>
      <w:spacing w:before="0" w:after="0" w:line="240" w:lineRule="auto"/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4E3D99"/>
    <w:pPr>
      <w:spacing w:before="0" w:after="0" w:line="240" w:lineRule="auto"/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4E3D99"/>
    <w:pPr>
      <w:spacing w:before="0" w:after="0" w:line="240" w:lineRule="auto"/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4E3D99"/>
    <w:pPr>
      <w:spacing w:before="0" w:after="0" w:line="240" w:lineRule="auto"/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4E3D99"/>
    <w:pPr>
      <w:spacing w:before="0" w:after="0" w:line="240" w:lineRule="auto"/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4E3D99"/>
    <w:pPr>
      <w:spacing w:before="0" w:after="0" w:line="240" w:lineRule="auto"/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4E3D99"/>
    <w:pPr>
      <w:spacing w:before="0" w:after="0" w:line="240" w:lineRule="auto"/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4E3D99"/>
    <w:pPr>
      <w:spacing w:before="0" w:after="0" w:line="240" w:lineRule="auto"/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4E3D99"/>
    <w:pPr>
      <w:spacing w:before="0" w:after="0" w:line="240" w:lineRule="auto"/>
      <w:ind w:left="2160" w:hanging="240"/>
    </w:pPr>
  </w:style>
  <w:style w:type="paragraph" w:styleId="Indexberschrift">
    <w:name w:val="index heading"/>
    <w:basedOn w:val="Standard"/>
    <w:next w:val="Index1"/>
    <w:semiHidden/>
    <w:rsid w:val="004E3D99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4E3D99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857B74" w:themeColor="accent1" w:themeShade="BF"/>
      <w:kern w:val="0"/>
      <w:sz w:val="28"/>
      <w:szCs w:val="28"/>
    </w:rPr>
  </w:style>
  <w:style w:type="character" w:styleId="IntensiveHervorhebung">
    <w:name w:val="Intense Emphasis"/>
    <w:basedOn w:val="Absatz-Standardschriftart"/>
    <w:uiPriority w:val="21"/>
    <w:semiHidden/>
    <w:rsid w:val="004E3D99"/>
    <w:rPr>
      <w:b/>
      <w:bCs/>
      <w:i/>
      <w:iCs/>
      <w:color w:val="ADA6A1" w:themeColor="accent1"/>
      <w:lang w:val="de-DE"/>
    </w:rPr>
  </w:style>
  <w:style w:type="character" w:styleId="IntensiverVerweis">
    <w:name w:val="Intense Reference"/>
    <w:basedOn w:val="Absatz-Standardschriftart"/>
    <w:uiPriority w:val="32"/>
    <w:semiHidden/>
    <w:rsid w:val="004E3D99"/>
    <w:rPr>
      <w:b/>
      <w:bCs/>
      <w:smallCaps/>
      <w:color w:val="ABB300" w:themeColor="accent2"/>
      <w:spacing w:val="5"/>
      <w:u w:val="single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4E3D99"/>
    <w:pPr>
      <w:pBdr>
        <w:bottom w:val="single" w:sz="4" w:space="4" w:color="ADA6A1" w:themeColor="accent1"/>
      </w:pBdr>
      <w:spacing w:before="200" w:after="280"/>
      <w:ind w:left="936" w:right="936"/>
    </w:pPr>
    <w:rPr>
      <w:b/>
      <w:bCs/>
      <w:i/>
      <w:iCs/>
      <w:color w:val="ADA6A1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641D85"/>
    <w:rPr>
      <w:b/>
      <w:bCs/>
      <w:i/>
      <w:iCs/>
      <w:color w:val="ADA6A1" w:themeColor="accent1"/>
    </w:rPr>
  </w:style>
  <w:style w:type="paragraph" w:styleId="KeinLeerraum">
    <w:name w:val="No Spacing"/>
    <w:uiPriority w:val="1"/>
    <w:semiHidden/>
    <w:rsid w:val="004E3D99"/>
    <w:pPr>
      <w:adjustRightInd w:val="0"/>
      <w:snapToGrid w:val="0"/>
      <w:spacing w:before="240" w:after="120" w:line="340" w:lineRule="atLeast"/>
    </w:pPr>
  </w:style>
  <w:style w:type="paragraph" w:styleId="Kommentartext">
    <w:name w:val="annotation text"/>
    <w:basedOn w:val="Standard"/>
    <w:link w:val="KommentartextZchn"/>
    <w:semiHidden/>
    <w:rsid w:val="004E3D9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641D8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4E3D9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641D85"/>
    <w:rPr>
      <w:b/>
      <w:bCs/>
      <w:sz w:val="20"/>
      <w:szCs w:val="20"/>
    </w:rPr>
  </w:style>
  <w:style w:type="character" w:styleId="Kommentarzeichen">
    <w:name w:val="annotation reference"/>
    <w:basedOn w:val="Absatz-Standardschriftart"/>
    <w:semiHidden/>
    <w:rsid w:val="004E3D99"/>
    <w:rPr>
      <w:sz w:val="16"/>
      <w:szCs w:val="16"/>
      <w:lang w:val="de-DE"/>
    </w:rPr>
  </w:style>
  <w:style w:type="paragraph" w:styleId="Kopfzeile">
    <w:name w:val="header"/>
    <w:basedOn w:val="Standard"/>
    <w:link w:val="KopfzeileZchn"/>
    <w:semiHidden/>
    <w:rsid w:val="004E3D99"/>
    <w:pPr>
      <w:tabs>
        <w:tab w:val="center" w:pos="4535"/>
        <w:tab w:val="right" w:pos="9071"/>
      </w:tabs>
      <w:jc w:val="right"/>
    </w:pPr>
    <w:rPr>
      <w:rFonts w:cstheme="minorHAnsi"/>
      <w:b/>
      <w:i/>
    </w:rPr>
  </w:style>
  <w:style w:type="character" w:customStyle="1" w:styleId="KopfzeileZchn">
    <w:name w:val="Kopfzeile Zchn"/>
    <w:basedOn w:val="Absatz-Standardschriftart"/>
    <w:link w:val="Kopfzeile"/>
    <w:semiHidden/>
    <w:rsid w:val="00641D85"/>
    <w:rPr>
      <w:rFonts w:cstheme="minorHAnsi"/>
      <w:b/>
      <w:i/>
    </w:rPr>
  </w:style>
  <w:style w:type="paragraph" w:styleId="Liste">
    <w:name w:val="List"/>
    <w:basedOn w:val="Standard"/>
    <w:semiHidden/>
    <w:rsid w:val="004E3D99"/>
    <w:pPr>
      <w:ind w:left="283" w:hanging="283"/>
    </w:pPr>
  </w:style>
  <w:style w:type="paragraph" w:styleId="Liste2">
    <w:name w:val="List 2"/>
    <w:basedOn w:val="Standard"/>
    <w:semiHidden/>
    <w:rsid w:val="004E3D99"/>
    <w:pPr>
      <w:ind w:left="566" w:hanging="283"/>
    </w:pPr>
  </w:style>
  <w:style w:type="paragraph" w:styleId="Liste3">
    <w:name w:val="List 3"/>
    <w:basedOn w:val="Standard"/>
    <w:semiHidden/>
    <w:rsid w:val="004E3D99"/>
    <w:pPr>
      <w:ind w:left="849" w:hanging="283"/>
    </w:pPr>
  </w:style>
  <w:style w:type="paragraph" w:styleId="Liste4">
    <w:name w:val="List 4"/>
    <w:basedOn w:val="Standard"/>
    <w:semiHidden/>
    <w:rsid w:val="004E3D99"/>
    <w:pPr>
      <w:ind w:left="1132" w:hanging="283"/>
    </w:pPr>
  </w:style>
  <w:style w:type="paragraph" w:styleId="Liste5">
    <w:name w:val="List 5"/>
    <w:basedOn w:val="Standard"/>
    <w:semiHidden/>
    <w:rsid w:val="004E3D99"/>
    <w:pPr>
      <w:ind w:left="1415" w:hanging="283"/>
    </w:pPr>
  </w:style>
  <w:style w:type="paragraph" w:styleId="Listenabsatz">
    <w:name w:val="List Paragraph"/>
    <w:basedOn w:val="Standard"/>
    <w:uiPriority w:val="34"/>
    <w:semiHidden/>
    <w:rsid w:val="004E3D99"/>
    <w:pPr>
      <w:ind w:left="720"/>
      <w:contextualSpacing/>
    </w:pPr>
  </w:style>
  <w:style w:type="paragraph" w:styleId="Listenfortsetzung">
    <w:name w:val="List Continue"/>
    <w:basedOn w:val="Standard"/>
    <w:semiHidden/>
    <w:rsid w:val="004E3D99"/>
    <w:pPr>
      <w:ind w:left="283"/>
    </w:pPr>
  </w:style>
  <w:style w:type="paragraph" w:styleId="Listenfortsetzung2">
    <w:name w:val="List Continue 2"/>
    <w:basedOn w:val="Standard"/>
    <w:semiHidden/>
    <w:rsid w:val="004E3D99"/>
    <w:pPr>
      <w:ind w:left="566"/>
    </w:pPr>
  </w:style>
  <w:style w:type="paragraph" w:styleId="Listenfortsetzung3">
    <w:name w:val="List Continue 3"/>
    <w:basedOn w:val="Standard"/>
    <w:semiHidden/>
    <w:rsid w:val="004E3D99"/>
    <w:pPr>
      <w:ind w:left="849"/>
    </w:pPr>
  </w:style>
  <w:style w:type="paragraph" w:styleId="Listenfortsetzung4">
    <w:name w:val="List Continue 4"/>
    <w:basedOn w:val="Standard"/>
    <w:semiHidden/>
    <w:rsid w:val="004E3D99"/>
    <w:pPr>
      <w:ind w:left="1132"/>
    </w:pPr>
  </w:style>
  <w:style w:type="paragraph" w:styleId="Listenfortsetzung5">
    <w:name w:val="List Continue 5"/>
    <w:basedOn w:val="Standard"/>
    <w:semiHidden/>
    <w:rsid w:val="004E3D99"/>
    <w:pPr>
      <w:ind w:left="1415"/>
    </w:pPr>
  </w:style>
  <w:style w:type="paragraph" w:styleId="Listennummer">
    <w:name w:val="List Number"/>
    <w:basedOn w:val="Standard"/>
    <w:semiHidden/>
    <w:rsid w:val="004E3D99"/>
    <w:pPr>
      <w:numPr>
        <w:numId w:val="24"/>
      </w:numPr>
      <w:tabs>
        <w:tab w:val="left" w:pos="567"/>
      </w:tabs>
    </w:pPr>
  </w:style>
  <w:style w:type="paragraph" w:styleId="Listennummer2">
    <w:name w:val="List Number 2"/>
    <w:basedOn w:val="Standard"/>
    <w:semiHidden/>
    <w:rsid w:val="004E3D99"/>
    <w:pPr>
      <w:numPr>
        <w:numId w:val="25"/>
      </w:numPr>
    </w:pPr>
  </w:style>
  <w:style w:type="paragraph" w:styleId="Listennummer3">
    <w:name w:val="List Number 3"/>
    <w:basedOn w:val="Standard"/>
    <w:semiHidden/>
    <w:rsid w:val="004E3D99"/>
    <w:pPr>
      <w:numPr>
        <w:numId w:val="26"/>
      </w:numPr>
    </w:pPr>
  </w:style>
  <w:style w:type="paragraph" w:styleId="Listennummer4">
    <w:name w:val="List Number 4"/>
    <w:basedOn w:val="Standard"/>
    <w:semiHidden/>
    <w:rsid w:val="004E3D99"/>
    <w:pPr>
      <w:numPr>
        <w:numId w:val="27"/>
      </w:numPr>
    </w:pPr>
  </w:style>
  <w:style w:type="paragraph" w:styleId="Listennummer5">
    <w:name w:val="List Number 5"/>
    <w:basedOn w:val="Standard"/>
    <w:semiHidden/>
    <w:rsid w:val="004E3D99"/>
    <w:pPr>
      <w:numPr>
        <w:numId w:val="28"/>
      </w:numPr>
    </w:pPr>
  </w:style>
  <w:style w:type="paragraph" w:styleId="Literaturverzeichnis">
    <w:name w:val="Bibliography"/>
    <w:basedOn w:val="Standard"/>
    <w:next w:val="Standard"/>
    <w:uiPriority w:val="37"/>
    <w:semiHidden/>
    <w:rsid w:val="004E3D99"/>
  </w:style>
  <w:style w:type="paragraph" w:styleId="Makrotext">
    <w:name w:val="macro"/>
    <w:link w:val="MakrotextZchn"/>
    <w:semiHidden/>
    <w:rsid w:val="004E3D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djustRightInd w:val="0"/>
      <w:snapToGrid w:val="0"/>
      <w:spacing w:before="180" w:after="120" w:line="340" w:lineRule="atLeast"/>
    </w:pPr>
    <w:rPr>
      <w:rFonts w:ascii="Consolas" w:hAnsi="Consolas"/>
    </w:rPr>
  </w:style>
  <w:style w:type="character" w:customStyle="1" w:styleId="MakrotextZchn">
    <w:name w:val="Makrotext Zchn"/>
    <w:basedOn w:val="Absatz-Standardschriftart"/>
    <w:link w:val="Makrotext"/>
    <w:semiHidden/>
    <w:rsid w:val="00641D85"/>
    <w:rPr>
      <w:rFonts w:ascii="Consolas" w:hAnsi="Consolas"/>
    </w:rPr>
  </w:style>
  <w:style w:type="paragraph" w:styleId="Nachrichtenkopf">
    <w:name w:val="Message Header"/>
    <w:basedOn w:val="Standard"/>
    <w:link w:val="NachrichtenkopfZchn"/>
    <w:semiHidden/>
    <w:rsid w:val="004E3D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641D85"/>
    <w:rPr>
      <w:rFonts w:cs="Arial"/>
      <w:shd w:val="pct20" w:color="auto" w:fill="auto"/>
    </w:rPr>
  </w:style>
  <w:style w:type="paragraph" w:styleId="NurText">
    <w:name w:val="Plain Text"/>
    <w:basedOn w:val="Standard"/>
    <w:link w:val="NurTextZchn"/>
    <w:semiHidden/>
    <w:rsid w:val="004E3D99"/>
    <w:rPr>
      <w:rFonts w:ascii="Courier New" w:hAnsi="Courier New" w:cs="Courier New"/>
      <w:szCs w:val="20"/>
    </w:rPr>
  </w:style>
  <w:style w:type="character" w:customStyle="1" w:styleId="NurTextZchn">
    <w:name w:val="Nur Text Zchn"/>
    <w:basedOn w:val="Absatz-Standardschriftart"/>
    <w:link w:val="NurText"/>
    <w:semiHidden/>
    <w:rsid w:val="00641D85"/>
    <w:rPr>
      <w:rFonts w:ascii="Courier New" w:hAnsi="Courier New" w:cs="Courier New"/>
      <w:szCs w:val="20"/>
    </w:rPr>
  </w:style>
  <w:style w:type="character" w:styleId="Platzhaltertext">
    <w:name w:val="Placeholder Text"/>
    <w:basedOn w:val="Absatz-Standardschriftart"/>
    <w:uiPriority w:val="99"/>
    <w:semiHidden/>
    <w:rsid w:val="004E3D99"/>
    <w:rPr>
      <w:color w:val="808080"/>
      <w:lang w:val="de-DE"/>
    </w:rPr>
  </w:style>
  <w:style w:type="paragraph" w:styleId="Rechtsgrundlagenverzeichnis">
    <w:name w:val="table of authorities"/>
    <w:basedOn w:val="Standard"/>
    <w:next w:val="Standard"/>
    <w:semiHidden/>
    <w:rsid w:val="004E3D99"/>
    <w:pPr>
      <w:spacing w:after="0"/>
      <w:ind w:left="240" w:hanging="240"/>
    </w:pPr>
  </w:style>
  <w:style w:type="paragraph" w:styleId="RGV-berschrift">
    <w:name w:val="toa heading"/>
    <w:basedOn w:val="Standard"/>
    <w:next w:val="Standard"/>
    <w:semiHidden/>
    <w:rsid w:val="004E3D99"/>
    <w:pPr>
      <w:spacing w:before="120"/>
    </w:pPr>
    <w:rPr>
      <w:rFonts w:asciiTheme="majorHAnsi" w:eastAsiaTheme="majorEastAsia" w:hAnsiTheme="majorHAnsi" w:cstheme="majorBidi"/>
      <w:b/>
      <w:bCs/>
    </w:rPr>
  </w:style>
  <w:style w:type="character" w:styleId="SchwacheHervorhebung">
    <w:name w:val="Subtle Emphasis"/>
    <w:basedOn w:val="Absatz-Standardschriftart"/>
    <w:uiPriority w:val="19"/>
    <w:semiHidden/>
    <w:rsid w:val="004E3D99"/>
    <w:rPr>
      <w:i/>
      <w:iCs/>
      <w:color w:val="808080" w:themeColor="text1" w:themeTint="7F"/>
      <w:lang w:val="de-DE"/>
    </w:rPr>
  </w:style>
  <w:style w:type="character" w:styleId="SchwacherVerweis">
    <w:name w:val="Subtle Reference"/>
    <w:basedOn w:val="Absatz-Standardschriftart"/>
    <w:uiPriority w:val="31"/>
    <w:semiHidden/>
    <w:rsid w:val="004E3D99"/>
    <w:rPr>
      <w:smallCaps/>
      <w:color w:val="ABB300" w:themeColor="accent2"/>
      <w:u w:val="single"/>
      <w:lang w:val="de-DE"/>
    </w:rPr>
  </w:style>
  <w:style w:type="character" w:styleId="Seitenzahl">
    <w:name w:val="page number"/>
    <w:basedOn w:val="Absatz-Standardschriftart"/>
    <w:semiHidden/>
    <w:rsid w:val="004E3D99"/>
    <w:rPr>
      <w:lang w:val="de-DE"/>
    </w:rPr>
  </w:style>
  <w:style w:type="paragraph" w:styleId="Sprechblasentext">
    <w:name w:val="Balloon Text"/>
    <w:basedOn w:val="Standard"/>
    <w:link w:val="SprechblasentextZchn"/>
    <w:semiHidden/>
    <w:rsid w:val="004E3D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41D85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semiHidden/>
    <w:rsid w:val="004E3D99"/>
  </w:style>
  <w:style w:type="paragraph" w:styleId="Standardeinzug">
    <w:name w:val="Normal Indent"/>
    <w:basedOn w:val="Standard"/>
    <w:semiHidden/>
    <w:rsid w:val="004E3D99"/>
    <w:pPr>
      <w:ind w:left="567"/>
    </w:pPr>
  </w:style>
  <w:style w:type="table" w:styleId="Tabelle3D-Effekt1">
    <w:name w:val="Table 3D effects 1"/>
    <w:basedOn w:val="NormaleTabelle"/>
    <w:rsid w:val="004E3D99"/>
    <w:pPr>
      <w:spacing w:before="180" w:after="120" w:line="300" w:lineRule="atLeast"/>
      <w:jc w:val="both"/>
    </w:pPr>
    <w:rPr>
      <w:lang w:eastAsia="zh-C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4E3D99"/>
    <w:pPr>
      <w:spacing w:before="180" w:after="120" w:line="300" w:lineRule="atLeast"/>
      <w:jc w:val="both"/>
    </w:pPr>
    <w:rPr>
      <w:lang w:eastAsia="zh-C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4E3D99"/>
    <w:pPr>
      <w:spacing w:before="180" w:after="120" w:line="300" w:lineRule="atLeast"/>
      <w:jc w:val="both"/>
    </w:pPr>
    <w:rPr>
      <w:lang w:eastAsia="zh-C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4E3D99"/>
    <w:pPr>
      <w:spacing w:before="180" w:after="120" w:line="300" w:lineRule="atLeast"/>
      <w:jc w:val="both"/>
    </w:pPr>
    <w:rPr>
      <w:lang w:eastAsia="zh-C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4E3D99"/>
    <w:pPr>
      <w:spacing w:before="180" w:after="120" w:line="300" w:lineRule="atLeast"/>
      <w:jc w:val="both"/>
    </w:pPr>
    <w:rPr>
      <w:lang w:eastAsia="zh-C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4E3D99"/>
    <w:pPr>
      <w:spacing w:before="180" w:after="120" w:line="300" w:lineRule="atLeast"/>
      <w:jc w:val="both"/>
    </w:pPr>
    <w:rPr>
      <w:lang w:eastAsia="zh-C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4E3D99"/>
    <w:pPr>
      <w:spacing w:before="180" w:after="120" w:line="300" w:lineRule="atLeast"/>
      <w:jc w:val="both"/>
    </w:pPr>
    <w:rPr>
      <w:lang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4E3D99"/>
    <w:pPr>
      <w:spacing w:before="180" w:after="120" w:line="300" w:lineRule="atLeast"/>
      <w:jc w:val="both"/>
    </w:pPr>
    <w:rPr>
      <w:lang w:eastAsia="zh-C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4E3D99"/>
    <w:pPr>
      <w:spacing w:before="180" w:after="120" w:line="300" w:lineRule="atLeast"/>
      <w:jc w:val="both"/>
    </w:pPr>
    <w:rPr>
      <w:color w:val="FFFFFF"/>
      <w:lang w:eastAsia="zh-CN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4E3D99"/>
    <w:pPr>
      <w:spacing w:before="180" w:after="120" w:line="300" w:lineRule="atLeast"/>
      <w:jc w:val="both"/>
    </w:pPr>
    <w:rPr>
      <w:lang w:eastAsia="zh-C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4E3D99"/>
    <w:pPr>
      <w:spacing w:before="180" w:after="120" w:line="300" w:lineRule="atLeast"/>
      <w:jc w:val="both"/>
    </w:pPr>
    <w:rPr>
      <w:lang w:eastAsia="zh-C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4E3D99"/>
    <w:pPr>
      <w:spacing w:before="180" w:after="120" w:line="300" w:lineRule="atLeast"/>
      <w:jc w:val="both"/>
    </w:pPr>
    <w:rPr>
      <w:lang w:eastAsia="zh-C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4E3D99"/>
    <w:pPr>
      <w:spacing w:before="180" w:after="120" w:line="300" w:lineRule="atLeast"/>
      <w:jc w:val="both"/>
    </w:pPr>
    <w:rPr>
      <w:lang w:eastAsia="zh-C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4E3D99"/>
    <w:pPr>
      <w:spacing w:before="180" w:after="120" w:line="300" w:lineRule="atLeast"/>
      <w:jc w:val="both"/>
    </w:pPr>
    <w:rPr>
      <w:color w:val="000080"/>
      <w:lang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4E3D99"/>
    <w:pPr>
      <w:spacing w:before="180" w:after="120" w:line="300" w:lineRule="atLeast"/>
      <w:jc w:val="both"/>
    </w:pPr>
    <w:rPr>
      <w:lang w:eastAsia="zh-C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4E3D99"/>
    <w:pPr>
      <w:spacing w:before="180" w:after="120" w:line="300" w:lineRule="atLeast"/>
      <w:jc w:val="both"/>
    </w:pPr>
    <w:rPr>
      <w:lang w:eastAsia="zh-C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4E3D99"/>
    <w:pPr>
      <w:spacing w:before="180" w:after="120" w:line="300" w:lineRule="atLeast"/>
      <w:jc w:val="both"/>
    </w:pPr>
    <w:rPr>
      <w:lang w:eastAsia="zh-C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4E3D99"/>
    <w:pPr>
      <w:spacing w:before="180" w:after="120" w:line="300" w:lineRule="atLeast"/>
      <w:jc w:val="both"/>
    </w:pPr>
    <w:rPr>
      <w:lang w:eastAsia="zh-C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4E3D99"/>
    <w:pPr>
      <w:spacing w:before="180" w:after="120" w:line="300" w:lineRule="atLeast"/>
      <w:jc w:val="both"/>
    </w:pPr>
    <w:rPr>
      <w:lang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4E3D99"/>
    <w:pPr>
      <w:spacing w:before="180" w:after="120" w:line="300" w:lineRule="atLeast"/>
      <w:jc w:val="both"/>
    </w:pPr>
    <w:rPr>
      <w:lang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4E3D99"/>
    <w:pPr>
      <w:spacing w:before="180" w:after="120" w:line="300" w:lineRule="atLeast"/>
      <w:jc w:val="both"/>
    </w:pPr>
    <w:rPr>
      <w:lang w:eastAsia="zh-C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4E3D99"/>
    <w:pPr>
      <w:spacing w:before="180" w:after="120" w:line="300" w:lineRule="atLeast"/>
      <w:jc w:val="both"/>
    </w:pPr>
    <w:rPr>
      <w:lang w:eastAsia="zh-C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4E3D99"/>
    <w:pPr>
      <w:spacing w:before="180" w:after="120" w:line="300" w:lineRule="atLeast"/>
      <w:jc w:val="both"/>
    </w:pPr>
    <w:rPr>
      <w:lang w:eastAsia="zh-C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4E3D99"/>
    <w:pPr>
      <w:spacing w:before="180" w:after="120" w:line="300" w:lineRule="atLeast"/>
      <w:jc w:val="both"/>
    </w:pPr>
    <w:rPr>
      <w:lang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4E3D99"/>
    <w:pPr>
      <w:spacing w:before="180" w:after="120" w:line="300" w:lineRule="atLeast"/>
      <w:jc w:val="both"/>
    </w:pPr>
    <w:rPr>
      <w:lang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4E3D99"/>
    <w:pPr>
      <w:spacing w:before="180" w:after="120" w:line="300" w:lineRule="atLeast"/>
      <w:jc w:val="both"/>
    </w:pPr>
    <w:rPr>
      <w:lang w:eastAsia="zh-C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4E3D99"/>
    <w:pPr>
      <w:spacing w:before="180" w:after="120" w:line="300" w:lineRule="atLeast"/>
      <w:jc w:val="both"/>
    </w:pPr>
    <w:rPr>
      <w:lang w:eastAsia="zh-C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4E3D99"/>
    <w:pPr>
      <w:spacing w:before="180" w:after="120" w:line="300" w:lineRule="atLeast"/>
      <w:jc w:val="both"/>
    </w:pPr>
    <w:rPr>
      <w:lang w:eastAsia="zh-C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4E3D99"/>
    <w:pPr>
      <w:spacing w:before="180" w:after="120" w:line="300" w:lineRule="atLeast"/>
      <w:jc w:val="both"/>
    </w:pPr>
    <w:rPr>
      <w:lang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4E3D99"/>
    <w:pPr>
      <w:spacing w:before="180" w:after="120" w:line="300" w:lineRule="atLeast"/>
      <w:jc w:val="both"/>
    </w:pPr>
    <w:rPr>
      <w:lang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4E3D99"/>
    <w:pPr>
      <w:spacing w:before="180" w:after="120" w:line="300" w:lineRule="atLeast"/>
      <w:jc w:val="both"/>
    </w:pPr>
    <w:rPr>
      <w:b/>
      <w:bCs/>
      <w:lang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4E3D99"/>
    <w:pPr>
      <w:spacing w:before="180" w:after="120" w:line="300" w:lineRule="atLeast"/>
      <w:jc w:val="both"/>
    </w:pPr>
    <w:rPr>
      <w:lang w:eastAsia="zh-C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4E3D99"/>
    <w:pPr>
      <w:spacing w:before="180" w:after="120" w:line="300" w:lineRule="atLeast"/>
      <w:jc w:val="both"/>
    </w:pPr>
    <w:rPr>
      <w:b/>
      <w:bCs/>
      <w:lang w:eastAsia="zh-CN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4E3D99"/>
    <w:pPr>
      <w:spacing w:before="180" w:after="120" w:line="300" w:lineRule="atLeast"/>
      <w:jc w:val="both"/>
    </w:pPr>
    <w:rPr>
      <w:b/>
      <w:bCs/>
      <w:lang w:eastAsia="zh-C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4E3D99"/>
    <w:pPr>
      <w:spacing w:before="180" w:after="120" w:line="300" w:lineRule="atLeast"/>
      <w:jc w:val="both"/>
    </w:pPr>
    <w:rPr>
      <w:b/>
      <w:bCs/>
      <w:lang w:eastAsia="zh-CN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4E3D99"/>
    <w:pPr>
      <w:spacing w:before="180" w:after="120" w:line="300" w:lineRule="atLeast"/>
      <w:jc w:val="both"/>
    </w:pPr>
    <w:rPr>
      <w:lang w:eastAsia="zh-C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4E3D99"/>
    <w:pPr>
      <w:spacing w:before="180" w:after="120" w:line="300" w:lineRule="atLeast"/>
      <w:jc w:val="both"/>
    </w:pPr>
    <w:rPr>
      <w:lang w:eastAsia="zh-C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4E3D99"/>
    <w:pPr>
      <w:spacing w:before="180" w:after="120" w:line="300" w:lineRule="atLeast"/>
      <w:jc w:val="both"/>
    </w:pPr>
    <w:rPr>
      <w:lang w:eastAsia="zh-C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4E3D99"/>
    <w:pPr>
      <w:spacing w:before="180" w:after="120" w:line="300" w:lineRule="atLeast"/>
      <w:jc w:val="both"/>
    </w:pPr>
    <w:rPr>
      <w:lang w:eastAsia="zh-C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4E3D99"/>
    <w:pPr>
      <w:spacing w:before="180" w:after="120" w:line="300" w:lineRule="atLeast"/>
      <w:jc w:val="both"/>
    </w:pPr>
    <w:rPr>
      <w:lang w:eastAsia="zh-C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4E3D99"/>
    <w:pPr>
      <w:spacing w:before="180" w:after="120" w:line="300" w:lineRule="atLeast"/>
      <w:jc w:val="both"/>
    </w:pPr>
    <w:rPr>
      <w:lang w:eastAsia="zh-C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4E3D99"/>
    <w:pPr>
      <w:spacing w:before="180" w:after="120" w:line="300" w:lineRule="atLeast"/>
      <w:jc w:val="both"/>
    </w:pPr>
    <w:rPr>
      <w:lang w:eastAsia="zh-C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4E3D99"/>
    <w:pPr>
      <w:spacing w:before="180" w:after="120" w:line="300" w:lineRule="atLeast"/>
      <w:jc w:val="both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rsid w:val="004E3D99"/>
    <w:pPr>
      <w:spacing w:before="180" w:after="120" w:line="300" w:lineRule="atLeast"/>
      <w:jc w:val="both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semiHidden/>
    <w:rsid w:val="004E3D99"/>
  </w:style>
  <w:style w:type="character" w:customStyle="1" w:styleId="TextkrperZchn">
    <w:name w:val="Textkörper Zchn"/>
    <w:basedOn w:val="Absatz-Standardschriftart"/>
    <w:link w:val="Textkrper"/>
    <w:semiHidden/>
    <w:rsid w:val="00641D85"/>
  </w:style>
  <w:style w:type="paragraph" w:styleId="Textkrper2">
    <w:name w:val="Body Text 2"/>
    <w:basedOn w:val="Standard"/>
    <w:link w:val="Textkrper2Zchn"/>
    <w:semiHidden/>
    <w:rsid w:val="004E3D99"/>
    <w:pPr>
      <w:spacing w:line="480" w:lineRule="auto"/>
    </w:pPr>
  </w:style>
  <w:style w:type="character" w:customStyle="1" w:styleId="Textkrper2Zchn">
    <w:name w:val="Textkörper 2 Zchn"/>
    <w:basedOn w:val="Absatz-Standardschriftart"/>
    <w:link w:val="Textkrper2"/>
    <w:semiHidden/>
    <w:rsid w:val="00641D85"/>
  </w:style>
  <w:style w:type="paragraph" w:styleId="Textkrper3">
    <w:name w:val="Body Text 3"/>
    <w:basedOn w:val="Standard"/>
    <w:link w:val="Textkrper3Zchn"/>
    <w:semiHidden/>
    <w:rsid w:val="004E3D99"/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sid w:val="00641D85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semiHidden/>
    <w:rsid w:val="004E3D99"/>
    <w:pPr>
      <w:spacing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641D85"/>
  </w:style>
  <w:style w:type="paragraph" w:styleId="Textkrper-Einzug3">
    <w:name w:val="Body Text Indent 3"/>
    <w:basedOn w:val="Standard"/>
    <w:link w:val="Textkrper-Einzug3Zchn"/>
    <w:semiHidden/>
    <w:rsid w:val="004E3D99"/>
    <w:pPr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641D85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semiHidden/>
    <w:rsid w:val="004E3D99"/>
    <w:pPr>
      <w:ind w:firstLine="210"/>
    </w:pPr>
  </w:style>
  <w:style w:type="character" w:customStyle="1" w:styleId="Textkrper-ErstzeileneinzugZchn">
    <w:name w:val="Textkörper-Erstzeileneinzug Zchn"/>
    <w:basedOn w:val="TextkrperZchn"/>
    <w:link w:val="Textkrper-Erstzeileneinzug"/>
    <w:semiHidden/>
    <w:rsid w:val="00641D85"/>
  </w:style>
  <w:style w:type="paragraph" w:styleId="Textkrper-Zeileneinzug">
    <w:name w:val="Body Text Indent"/>
    <w:basedOn w:val="Standard"/>
    <w:link w:val="Textkrper-ZeileneinzugZchn"/>
    <w:semiHidden/>
    <w:rsid w:val="004E3D99"/>
    <w:pPr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641D85"/>
  </w:style>
  <w:style w:type="paragraph" w:styleId="Textkrper-Erstzeileneinzug2">
    <w:name w:val="Body Text First Indent 2"/>
    <w:basedOn w:val="Textkrper-Zeileneinzug"/>
    <w:link w:val="Textkrper-Erstzeileneinzug2Zchn"/>
    <w:semiHidden/>
    <w:rsid w:val="004E3D99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semiHidden/>
    <w:rsid w:val="00641D85"/>
  </w:style>
  <w:style w:type="paragraph" w:styleId="Titel">
    <w:name w:val="Title"/>
    <w:basedOn w:val="Standard"/>
    <w:link w:val="TitelZchn"/>
    <w:semiHidden/>
    <w:rsid w:val="004E3D99"/>
    <w:pP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semiHidden/>
    <w:rsid w:val="00641D85"/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4E3D99"/>
    <w:rPr>
      <w:rFonts w:cs="Arial"/>
      <w:szCs w:val="20"/>
    </w:rPr>
  </w:style>
  <w:style w:type="paragraph" w:styleId="Umschlagadresse">
    <w:name w:val="envelope address"/>
    <w:basedOn w:val="Standard"/>
    <w:semiHidden/>
    <w:rsid w:val="004E3D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link w:val="UnterschriftZchn"/>
    <w:semiHidden/>
    <w:rsid w:val="004E3D99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semiHidden/>
    <w:rsid w:val="00641D85"/>
  </w:style>
  <w:style w:type="paragraph" w:styleId="Untertitel">
    <w:name w:val="Subtitle"/>
    <w:basedOn w:val="Standard"/>
    <w:link w:val="UntertitelZchn"/>
    <w:semiHidden/>
    <w:rsid w:val="004E3D99"/>
    <w:pPr>
      <w:spacing w:after="60"/>
      <w:jc w:val="center"/>
      <w:outlineLvl w:val="1"/>
    </w:pPr>
    <w:rPr>
      <w:rFonts w:cs="Arial"/>
    </w:rPr>
  </w:style>
  <w:style w:type="character" w:customStyle="1" w:styleId="UntertitelZchn">
    <w:name w:val="Untertitel Zchn"/>
    <w:basedOn w:val="Absatz-Standardschriftart"/>
    <w:link w:val="Untertitel"/>
    <w:semiHidden/>
    <w:rsid w:val="00641D85"/>
    <w:rPr>
      <w:rFonts w:cs="Arial"/>
    </w:rPr>
  </w:style>
  <w:style w:type="paragraph" w:styleId="Verzeichnis1">
    <w:name w:val="toc 1"/>
    <w:basedOn w:val="Standard"/>
    <w:next w:val="Standard"/>
    <w:uiPriority w:val="39"/>
    <w:semiHidden/>
    <w:rsid w:val="004E3D99"/>
    <w:pPr>
      <w:tabs>
        <w:tab w:val="left" w:pos="567"/>
        <w:tab w:val="right" w:leader="dot" w:pos="9072"/>
      </w:tabs>
      <w:spacing w:before="120" w:after="0"/>
      <w:ind w:left="567" w:right="454" w:hanging="567"/>
    </w:pPr>
    <w:rPr>
      <w:b/>
    </w:rPr>
  </w:style>
  <w:style w:type="paragraph" w:styleId="Verzeichnis2">
    <w:name w:val="toc 2"/>
    <w:basedOn w:val="Standard"/>
    <w:next w:val="Standard"/>
    <w:uiPriority w:val="39"/>
    <w:semiHidden/>
    <w:rsid w:val="004E3D99"/>
    <w:pPr>
      <w:tabs>
        <w:tab w:val="right" w:leader="dot" w:pos="9072"/>
      </w:tabs>
      <w:spacing w:before="0" w:after="0"/>
      <w:ind w:left="1134" w:right="454" w:hanging="567"/>
    </w:pPr>
  </w:style>
  <w:style w:type="paragraph" w:styleId="Verzeichnis3">
    <w:name w:val="toc 3"/>
    <w:basedOn w:val="Standard"/>
    <w:next w:val="Standard"/>
    <w:uiPriority w:val="39"/>
    <w:semiHidden/>
    <w:rsid w:val="004E3D99"/>
    <w:pPr>
      <w:tabs>
        <w:tab w:val="right" w:leader="dot" w:pos="9072"/>
      </w:tabs>
      <w:spacing w:before="0" w:after="0"/>
      <w:ind w:left="1701" w:right="454" w:hanging="567"/>
    </w:pPr>
  </w:style>
  <w:style w:type="paragraph" w:styleId="Verzeichnis4">
    <w:name w:val="toc 4"/>
    <w:basedOn w:val="Standard"/>
    <w:next w:val="Standard"/>
    <w:uiPriority w:val="39"/>
    <w:semiHidden/>
    <w:rsid w:val="004E3D99"/>
    <w:pPr>
      <w:tabs>
        <w:tab w:val="right" w:leader="dot" w:pos="9072"/>
      </w:tabs>
      <w:spacing w:before="0" w:after="0"/>
      <w:ind w:left="2268" w:right="454" w:hanging="567"/>
    </w:pPr>
  </w:style>
  <w:style w:type="paragraph" w:styleId="Verzeichnis5">
    <w:name w:val="toc 5"/>
    <w:basedOn w:val="Standard"/>
    <w:next w:val="Standard"/>
    <w:uiPriority w:val="39"/>
    <w:semiHidden/>
    <w:rsid w:val="004E3D99"/>
    <w:pPr>
      <w:tabs>
        <w:tab w:val="left" w:pos="2835"/>
        <w:tab w:val="right" w:leader="dot" w:pos="9072"/>
      </w:tabs>
      <w:spacing w:before="0" w:after="0" w:line="240" w:lineRule="atLeast"/>
      <w:ind w:left="2835" w:right="454" w:hanging="567"/>
    </w:pPr>
  </w:style>
  <w:style w:type="paragraph" w:styleId="Verzeichnis6">
    <w:name w:val="toc 6"/>
    <w:basedOn w:val="Standard"/>
    <w:next w:val="Standard"/>
    <w:uiPriority w:val="39"/>
    <w:semiHidden/>
    <w:rsid w:val="004E3D99"/>
    <w:pPr>
      <w:tabs>
        <w:tab w:val="right" w:leader="dot" w:pos="9072"/>
      </w:tabs>
      <w:spacing w:before="0" w:after="0"/>
      <w:ind w:left="3402" w:right="454" w:hanging="567"/>
    </w:pPr>
  </w:style>
  <w:style w:type="paragraph" w:styleId="Verzeichnis7">
    <w:name w:val="toc 7"/>
    <w:basedOn w:val="Standard"/>
    <w:next w:val="Standard"/>
    <w:uiPriority w:val="39"/>
    <w:semiHidden/>
    <w:rsid w:val="004E3D99"/>
    <w:pPr>
      <w:tabs>
        <w:tab w:val="right" w:leader="dot" w:pos="9072"/>
      </w:tabs>
      <w:spacing w:before="0" w:after="0"/>
      <w:ind w:left="3969" w:right="454" w:hanging="567"/>
    </w:pPr>
  </w:style>
  <w:style w:type="paragraph" w:styleId="Verzeichnis8">
    <w:name w:val="toc 8"/>
    <w:basedOn w:val="Standard"/>
    <w:next w:val="Standard"/>
    <w:uiPriority w:val="39"/>
    <w:semiHidden/>
    <w:rsid w:val="004E3D99"/>
    <w:pPr>
      <w:tabs>
        <w:tab w:val="left" w:pos="567"/>
        <w:tab w:val="right" w:leader="dot" w:pos="9072"/>
      </w:tabs>
      <w:spacing w:before="0" w:after="0"/>
      <w:ind w:left="4536" w:right="454" w:hanging="567"/>
    </w:pPr>
  </w:style>
  <w:style w:type="paragraph" w:styleId="Verzeichnis9">
    <w:name w:val="toc 9"/>
    <w:basedOn w:val="Standard"/>
    <w:next w:val="Standard"/>
    <w:uiPriority w:val="39"/>
    <w:semiHidden/>
    <w:rsid w:val="004E3D99"/>
    <w:pPr>
      <w:tabs>
        <w:tab w:val="left" w:pos="567"/>
        <w:tab w:val="right" w:leader="dot" w:pos="9072"/>
      </w:tabs>
      <w:spacing w:before="0" w:after="0"/>
      <w:ind w:left="5103" w:right="454" w:hanging="567"/>
    </w:pPr>
  </w:style>
  <w:style w:type="character" w:styleId="Zeilennummer">
    <w:name w:val="line number"/>
    <w:basedOn w:val="Absatz-Standardschriftart"/>
    <w:semiHidden/>
    <w:rsid w:val="004E3D99"/>
    <w:rPr>
      <w:lang w:val="de-DE"/>
    </w:rPr>
  </w:style>
  <w:style w:type="paragraph" w:styleId="Zitat">
    <w:name w:val="Quote"/>
    <w:basedOn w:val="Standard"/>
    <w:next w:val="Standard"/>
    <w:link w:val="ZitatZchn"/>
    <w:uiPriority w:val="29"/>
    <w:semiHidden/>
    <w:rsid w:val="004E3D99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641D85"/>
    <w:rPr>
      <w:i/>
      <w:iCs/>
      <w:color w:val="000000" w:themeColor="text1"/>
    </w:rPr>
  </w:style>
  <w:style w:type="paragraph" w:customStyle="1" w:styleId="CMSEvidence1">
    <w:name w:val="CMS Evidence 1"/>
    <w:basedOn w:val="Standard"/>
    <w:next w:val="Standard"/>
    <w:semiHidden/>
    <w:qFormat/>
    <w:rsid w:val="004E3D99"/>
    <w:pPr>
      <w:tabs>
        <w:tab w:val="left" w:pos="1701"/>
        <w:tab w:val="right" w:pos="9072"/>
      </w:tabs>
      <w:spacing w:line="240" w:lineRule="auto"/>
      <w:ind w:left="1701" w:right="1418" w:hanging="1134"/>
    </w:pPr>
  </w:style>
  <w:style w:type="paragraph" w:customStyle="1" w:styleId="CMSEvidence2">
    <w:name w:val="CMS Evidence 2"/>
    <w:basedOn w:val="Standard"/>
    <w:next w:val="Standard"/>
    <w:semiHidden/>
    <w:qFormat/>
    <w:rsid w:val="004E3D99"/>
    <w:pPr>
      <w:tabs>
        <w:tab w:val="left" w:pos="1701"/>
        <w:tab w:val="right" w:pos="9072"/>
      </w:tabs>
      <w:spacing w:before="120" w:line="240" w:lineRule="auto"/>
      <w:ind w:left="1701" w:right="1418" w:hanging="1134"/>
    </w:pPr>
  </w:style>
  <w:style w:type="table" w:customStyle="1" w:styleId="CMSListofExhibits">
    <w:name w:val="CMS List of Exhibits"/>
    <w:basedOn w:val="NormaleTabelle"/>
    <w:uiPriority w:val="99"/>
    <w:rsid w:val="00F1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0" w:type="dxa"/>
        <w:left w:w="68" w:type="dxa"/>
        <w:bottom w:w="0" w:type="dxa"/>
        <w:right w:w="68" w:type="dxa"/>
      </w:tcMar>
    </w:tcPr>
    <w:tblStylePr w:type="firstRow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D6EAF0"/>
      </w:tcPr>
    </w:tblStylePr>
  </w:style>
  <w:style w:type="paragraph" w:customStyle="1" w:styleId="CMSListofExhibitsTitle">
    <w:name w:val="CMS List of Exhibits Title"/>
    <w:basedOn w:val="Standard"/>
    <w:semiHidden/>
    <w:qFormat/>
    <w:rsid w:val="004E3D99"/>
    <w:pPr>
      <w:spacing w:after="0"/>
    </w:pPr>
    <w:rPr>
      <w:b/>
      <w:caps/>
    </w:rPr>
  </w:style>
  <w:style w:type="paragraph" w:customStyle="1" w:styleId="CMSPrimaFacieEvidence1">
    <w:name w:val="CMS Prima Facie Evidence 1"/>
    <w:basedOn w:val="Standard"/>
    <w:next w:val="Standard"/>
    <w:semiHidden/>
    <w:qFormat/>
    <w:rsid w:val="004E3D99"/>
    <w:pPr>
      <w:tabs>
        <w:tab w:val="left" w:pos="3119"/>
        <w:tab w:val="right" w:pos="9072"/>
      </w:tabs>
      <w:spacing w:line="240" w:lineRule="auto"/>
      <w:ind w:left="3119" w:right="1418" w:hanging="2552"/>
    </w:pPr>
  </w:style>
  <w:style w:type="paragraph" w:customStyle="1" w:styleId="CMSPrimaFacieEvidence2">
    <w:name w:val="CMS Prima Facie Evidence 2"/>
    <w:basedOn w:val="Standard"/>
    <w:semiHidden/>
    <w:qFormat/>
    <w:rsid w:val="004E3D99"/>
    <w:pPr>
      <w:tabs>
        <w:tab w:val="left" w:pos="3119"/>
        <w:tab w:val="right" w:pos="9072"/>
      </w:tabs>
      <w:spacing w:before="120" w:line="240" w:lineRule="auto"/>
      <w:ind w:left="3119" w:right="1418" w:hanging="255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Program%20Files\Microsoft%20Office\CMS_Vorlagen\Neutral.dotm" TargetMode="External"/></Relationships>
</file>

<file path=word/theme/theme1.xml><?xml version="1.0" encoding="utf-8"?>
<a:theme xmlns:a="http://schemas.openxmlformats.org/drawingml/2006/main" name="CMS Hasche Sigle Classic">
  <a:themeElements>
    <a:clrScheme name="Benutzerdefiniert 1">
      <a:dk1>
        <a:sysClr val="windowText" lastClr="000000"/>
      </a:dk1>
      <a:lt1>
        <a:sysClr val="window" lastClr="FFFFFF"/>
      </a:lt1>
      <a:dk2>
        <a:srgbClr val="13294A"/>
      </a:dk2>
      <a:lt2>
        <a:srgbClr val="D6D2D0"/>
      </a:lt2>
      <a:accent1>
        <a:srgbClr val="ADA6A1"/>
      </a:accent1>
      <a:accent2>
        <a:srgbClr val="ABB300"/>
      </a:accent2>
      <a:accent3>
        <a:srgbClr val="E98300"/>
      </a:accent3>
      <a:accent4>
        <a:srgbClr val="00AFD8"/>
      </a:accent4>
      <a:accent5>
        <a:srgbClr val="6B487A"/>
      </a:accent5>
      <a:accent6>
        <a:srgbClr val="DC222D"/>
      </a:accent6>
      <a:hlink>
        <a:srgbClr val="000000"/>
      </a:hlink>
      <a:folHlink>
        <a:srgbClr val="000000"/>
      </a:folHlink>
    </a:clrScheme>
    <a:fontScheme name="CMS  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9525" cap="flat" cmpd="sng" algn="ctr">
          <a:solidFill>
            <a:schemeClr val="tx2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rtlCol="0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1200" b="0" i="0" u="none" strike="noStrike" cap="none" normalizeH="0" baseline="0" smtClean="0">
            <a:ln>
              <a:noFill/>
            </a:ln>
            <a:solidFill>
              <a:schemeClr val="bg1"/>
            </a:solidFill>
            <a:effectLst/>
            <a:latin typeface="Arial" charset="0"/>
            <a:ea typeface="Arial Unicode MS" pitchFamily="34" charset="-128"/>
            <a:cs typeface="Arial Unicode MS" pitchFamily="34" charset="-128"/>
          </a:defRPr>
        </a:defPPr>
      </a:lstStyle>
    </a:spDef>
    <a:lnDef>
      <a:spPr bwMode="auto">
        <a:noFill/>
        <a:ln w="9525" cap="flat" cmpd="sng" algn="ctr">
          <a:solidFill>
            <a:schemeClr val="tx2"/>
          </a:solidFill>
          <a:prstDash val="solid"/>
          <a:round/>
          <a:headEnd type="none" w="med" len="med"/>
          <a:tailEnd type="none"/>
        </a:ln>
        <a:effectLst/>
      </a:spPr>
      <a:bodyPr/>
      <a:lstStyle/>
    </a:lnDef>
    <a:txDef>
      <a:spPr>
        <a:noFill/>
        <a:ln>
          <a:solidFill>
            <a:schemeClr val="tx2">
              <a:lumMod val="60000"/>
              <a:lumOff val="40000"/>
            </a:schemeClr>
          </a:solidFill>
        </a:ln>
      </a:spPr>
      <a:bodyPr wrap="square" rtlCol="0">
        <a:spAutoFit/>
      </a:bodyPr>
      <a:lstStyle>
        <a:defPPr>
          <a:defRPr dirty="0" err="1" smtClean="0">
            <a:solidFill>
              <a:schemeClr val="accent1"/>
            </a:solidFill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AE83FAE-ACFF-48FE-94CB-DC62D994BF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DD3D98-006F-4C52-B0A1-21F4EE5C0CD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Office\CMS_Vorlagen\Neutral.dotm</Template>
  <TotalTime>0</TotalTime>
  <Pages>2</Pages>
  <Words>222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Document</vt:lpstr>
    </vt:vector>
  </TitlesOfParts>
  <Company>CMS Hasche Sigle</Company>
  <LinksUpToDate>false</LinksUpToDate>
  <CharactersWithSpaces>1624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Thiering, Esther Roswitha</dc:creator>
  <cp:lastModifiedBy>Sara H.</cp:lastModifiedBy>
  <cp:revision>2</cp:revision>
  <dcterms:created xsi:type="dcterms:W3CDTF">2018-09-13T14:06:00Z</dcterms:created>
  <dcterms:modified xsi:type="dcterms:W3CDTF">2018-09-13T14:06:00Z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0x010100CAF76F4293DED94D9536045DA1B57CBE</vt:lpwstr>
  </property>
  <property fmtid="{D5CDD505-2E9C-101B-9397-08002B2CF9AE}" pid="3" name="_dlc_DocIdItemGuid">
    <vt:lpwstr>9deeb7d8-8614-4cba-98d1-18552da5a2f3</vt:lpwstr>
  </property>
  <property fmtid="{D5CDD505-2E9C-101B-9397-08002B2CF9AE}" pid="4" name="TaxKeyword">
    <vt:lpwstr/>
  </property>
  <property fmtid="{D5CDD505-2E9C-101B-9397-08002B2CF9AE}" pid="5" name="_AdHocReviewCycleID">
    <vt:i4>1663287352</vt:i4>
  </property>
  <property fmtid="{D5CDD505-2E9C-101B-9397-08002B2CF9AE}" pid="6" name="_NewReviewCycle">
    <vt:lpwstr/>
  </property>
  <property fmtid="{D5CDD505-2E9C-101B-9397-08002B2CF9AE}" pid="7" name="_EmailSubject">
    <vt:lpwstr>Praktikum</vt:lpwstr>
  </property>
  <property fmtid="{D5CDD505-2E9C-101B-9397-08002B2CF9AE}" pid="8" name="_AuthorEmail">
    <vt:lpwstr>esther.thiering@cms-hs.com</vt:lpwstr>
  </property>
  <property fmtid="{D5CDD505-2E9C-101B-9397-08002B2CF9AE}" pid="9" name="_AuthorEmailDisplayName">
    <vt:lpwstr>Thiering, Esther Roswitha</vt:lpwstr>
  </property>
  <property fmtid="{D5CDD505-2E9C-101B-9397-08002B2CF9AE}" pid="10" name="_ReviewingToolsShownOnce">
    <vt:lpwstr/>
  </property>
</Properties>
</file>